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892A" w14:textId="77777777" w:rsidR="00C04B3E" w:rsidRPr="00EA7817" w:rsidRDefault="00F76E8C" w:rsidP="00FC2C76">
      <w:pPr>
        <w:spacing w:line="276" w:lineRule="auto"/>
        <w:rPr>
          <w:sz w:val="22"/>
        </w:rPr>
      </w:pPr>
      <w:r w:rsidRPr="00EA7817">
        <w:rPr>
          <w:sz w:val="22"/>
        </w:rPr>
        <w:t>Onderwerp</w:t>
      </w:r>
    </w:p>
    <w:p w14:paraId="23FCFB8F" w14:textId="77777777" w:rsidR="00F76E8C" w:rsidRPr="00EC5F8C" w:rsidRDefault="00F76E8C" w:rsidP="00FC2C76">
      <w:pPr>
        <w:spacing w:line="276" w:lineRule="auto"/>
        <w:rPr>
          <w:sz w:val="4"/>
          <w:szCs w:val="4"/>
        </w:rPr>
      </w:pPr>
    </w:p>
    <w:sdt>
      <w:sdtPr>
        <w:rPr>
          <w:sz w:val="30"/>
          <w:szCs w:val="30"/>
        </w:rPr>
        <w:id w:val="-307550701"/>
        <w:lock w:val="sdtLocked"/>
        <w:placeholder>
          <w:docPart w:val="FF3D0DE0D9FD402294626E7C6D90E474"/>
        </w:placeholder>
      </w:sdtPr>
      <w:sdtContent>
        <w:p w14:paraId="3B4B549F" w14:textId="2AF8DA31" w:rsidR="00F76E8C" w:rsidRPr="00137BE8" w:rsidRDefault="00A6206F" w:rsidP="00FC2C76">
          <w:pPr>
            <w:spacing w:line="276" w:lineRule="auto"/>
            <w:rPr>
              <w:sz w:val="30"/>
              <w:szCs w:val="30"/>
            </w:rPr>
          </w:pPr>
          <w:r>
            <w:rPr>
              <w:sz w:val="30"/>
              <w:szCs w:val="30"/>
            </w:rPr>
            <w:t>Voortgang doelstelling raad inzake woningbouw</w:t>
          </w:r>
        </w:p>
      </w:sdtContent>
    </w:sdt>
    <w:p w14:paraId="53FA3007" w14:textId="77777777" w:rsidR="00F76E8C" w:rsidRDefault="00F76E8C" w:rsidP="00FC2C76">
      <w:pPr>
        <w:spacing w:line="276" w:lineRule="auto"/>
      </w:pPr>
    </w:p>
    <w:p w14:paraId="40115555" w14:textId="77777777" w:rsidR="00137BE8" w:rsidRDefault="00137BE8" w:rsidP="00FC2C76">
      <w:pPr>
        <w:spacing w:line="276" w:lineRule="auto"/>
      </w:pPr>
    </w:p>
    <w:p w14:paraId="74038115" w14:textId="77777777" w:rsidR="0063097C" w:rsidRDefault="0063097C" w:rsidP="00FC2C76">
      <w:pPr>
        <w:spacing w:line="276" w:lineRule="auto"/>
        <w:rPr>
          <w:sz w:val="22"/>
        </w:rPr>
      </w:pPr>
      <w:r w:rsidRPr="00EA7817">
        <w:rPr>
          <w:sz w:val="22"/>
        </w:rPr>
        <w:t>P</w:t>
      </w:r>
      <w:r w:rsidR="00137BE8">
        <w:rPr>
          <w:sz w:val="22"/>
        </w:rPr>
        <w:t>rogramma/ p</w:t>
      </w:r>
      <w:r w:rsidRPr="00EA7817">
        <w:rPr>
          <w:sz w:val="22"/>
        </w:rPr>
        <w:t>roduct of paragraaf begroting</w:t>
      </w:r>
    </w:p>
    <w:p w14:paraId="457BEF5A" w14:textId="77777777" w:rsidR="00EA7817" w:rsidRPr="00EC5F8C" w:rsidRDefault="00EA7817" w:rsidP="00FC2C76">
      <w:pPr>
        <w:spacing w:line="276" w:lineRule="auto"/>
        <w:rPr>
          <w:sz w:val="4"/>
          <w:szCs w:val="10"/>
        </w:rPr>
      </w:pPr>
    </w:p>
    <w:sdt>
      <w:sdtPr>
        <w:alias w:val="Kies een product of paragraaf"/>
        <w:tag w:val="Kies een product of paragraaf"/>
        <w:id w:val="579029025"/>
        <w:lock w:val="sdtLocked"/>
        <w:placeholder>
          <w:docPart w:val="A5B0900C7CAF4A8DB8F2E399DBACB44B"/>
        </w:placeholder>
        <w:showingPlcHdr/>
        <w:comboBox>
          <w:listItem w:value="Kies een item."/>
          <w:listItem w:displayText="1. Samenleving" w:value="1. Samenleving"/>
          <w:listItem w:displayText="1A. Renkum voor Elkaar" w:value="1A. Renkum voor Elkaar"/>
          <w:listItem w:displayText="1B. Onderwijs" w:value="1B. Onderwijs"/>
          <w:listItem w:displayText="1C. Sport en bewegen" w:value="1C. Sport en bewegen"/>
          <w:listItem w:displayText="1D. Gezondheid" w:value="1D. Gezondheid"/>
          <w:listItem w:displayText="1E. Zorg en veiligheid" w:value="1E. Zorg en veiligheid"/>
          <w:listItem w:displayText="1F. Minima" w:value="1F. Minima"/>
          <w:listItem w:displayText="1G. Integratie en participatie nieuwkomers" w:value="1G. Integratie en participatie nieuwkomers"/>
          <w:listItem w:displayText="1H. Maatwerkvoorzieningen Jeugd" w:value="1H. Maatwerkvoorzieningen Jeugd"/>
          <w:listItem w:displayText="1I. Maatwerkvoorzieningen WMO" w:value="1I. Maatwerkvoorzieningen WMO"/>
          <w:listItem w:displayText="1J. Inkomensvoorziening" w:value="1J. Inkomensvoorziening"/>
          <w:listItem w:displayText="2. Omgeving" w:value="2. Omgeving"/>
          <w:listItem w:displayText="2A. Ruimtelijke ontwikkeling/ Omgevingswet" w:value="2A. Ruimtelijke ontwikkeling/ Omgevingswet"/>
          <w:listItem w:displayText="2B. Wonen" w:value="2B. Wonen"/>
          <w:listItem w:displayText="2C. Bestemmingsplannen/ Omgevingsplannen" w:value="2C. Bestemmingsplannen/ Omgevingsplannen"/>
          <w:listItem w:displayText="2D. Omgevingsvergunning" w:value="2D. Omgevingsvergunning"/>
          <w:listItem w:displayText="2E. Verkeer" w:value="2E. Verkeer"/>
          <w:listItem w:displayText="2F. Landschap, natuur en landgoederen" w:value="2F. Landschap, natuur en landgoederen"/>
          <w:listItem w:displayText="2G. Milieu en duurzaamheid" w:value="2G. Milieu en duurzaamheid"/>
          <w:listItem w:displayText="2H. Energie en klimaat" w:value="2H. Energie en klimaat"/>
          <w:listItem w:displayText="2I. Dierenwelzijn" w:value="2I. Dierenwelzijn"/>
          <w:listItem w:displayText="2J. Ondernemen en bedrijvigheid" w:value="2J. Ondernemen en bedrijvigheid"/>
          <w:listItem w:displayText="2K. Recreatie en toerisme" w:value="2K. Recreatie en toerisme"/>
          <w:listItem w:displayText="2L. Kunst, cultuur en cultuurhistorie" w:value="2L. Kunst, cultuur en cultuurhistorie"/>
          <w:listItem w:displayText="2M. Water en riolering" w:value="2M. Water en riolering"/>
          <w:listItem w:displayText="2N. Afvalverwijdering en -verwerking" w:value="2N. Afvalverwijdering en -verwerking"/>
          <w:listItem w:displayText="2O. Groenonderhoud" w:value="2O. Groenonderhoud"/>
          <w:listItem w:displayText="2P. Wegen, straten en pleinen" w:value="2P. Wegen, straten en pleinen"/>
          <w:listItem w:displayText="2Q. Bos en natuurbeheer" w:value="2Q. Bos en natuurbeheer"/>
          <w:listItem w:displayText="3. Organisatie" w:value="3. Organisatie"/>
          <w:listItem w:displayText="3A. Dienstverlening" w:value="3A. Dienstverlening"/>
          <w:listItem w:displayText="3B. Dorpsgericht werken" w:value="3B. Dorpsgericht werken"/>
          <w:listItem w:displayText="3C. Organisatie en bedrijfsvoering" w:value="3C. Organisatie en bedrijfsvoering"/>
          <w:listItem w:displayText="3D. Huisvesting/ gemeentehuis" w:value="3D. Huisvesting/ gemeentehuis"/>
          <w:listItem w:displayText="3E. Samenwerkingsverbanden" w:value="3E. Samenwerkingsverbanden"/>
          <w:listItem w:displayText="3F. Goed bestuur" w:value="3F. Goed bestuur"/>
          <w:listItem w:displayText="Paragraaf 1. Lokale heffingen" w:value="Paragraaf 1. Lokale heffingen"/>
          <w:listItem w:displayText="Paragraaf 2. Weerstandsvermogen en risicobeheersing" w:value="Paragraaf 2. Weerstandsvermogen en risicobeheersing"/>
          <w:listItem w:displayText="Paragraaf 3. Onderhoud kapitaalgoederen" w:value="Paragraaf 3. Onderhoud kapitaalgoederen"/>
          <w:listItem w:displayText="Paragraaf 4. Financiering" w:value="Paragraaf 4. Financiering"/>
          <w:listItem w:displayText="Paragraaf 5. Bedrijfsvoering" w:value="Paragraaf 5. Bedrijfsvoering"/>
          <w:listItem w:displayText="Paragraaf 6. Verbonden partijen" w:value="Paragraaf 6. Verbonden partijen"/>
          <w:listItem w:displayText="Paragraaf 7. Grondbeleid" w:value="Paragraaf 7. Grondbeleid"/>
          <w:listItem w:displayText="Paragraaf 8. Subsidies" w:value="Paragraaf 8. Subsidies"/>
        </w:comboBox>
      </w:sdtPr>
      <w:sdtContent>
        <w:p w14:paraId="3E9A18C0" w14:textId="77777777" w:rsidR="0063097C" w:rsidRDefault="0063097C" w:rsidP="00FC2C76">
          <w:pPr>
            <w:spacing w:line="276" w:lineRule="auto"/>
          </w:pPr>
          <w:r w:rsidRPr="00EA7817">
            <w:rPr>
              <w:rStyle w:val="Tekstvantijdelijkeaanduiding"/>
            </w:rPr>
            <w:t>Kies een item.</w:t>
          </w:r>
        </w:p>
      </w:sdtContent>
    </w:sdt>
    <w:p w14:paraId="38B45B69" w14:textId="77777777" w:rsidR="00094CCC" w:rsidRDefault="00094CCC" w:rsidP="00FC2C76">
      <w:pPr>
        <w:spacing w:line="276" w:lineRule="auto"/>
      </w:pPr>
    </w:p>
    <w:p w14:paraId="7A23A6EE" w14:textId="77777777" w:rsidR="00EA7817" w:rsidRDefault="00EA7817" w:rsidP="00FC2C76">
      <w:pPr>
        <w:spacing w:line="276" w:lineRule="auto"/>
      </w:pPr>
    </w:p>
    <w:tbl>
      <w:tblPr>
        <w:tblStyle w:val="Tabelraster"/>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8"/>
        <w:gridCol w:w="2977"/>
        <w:gridCol w:w="141"/>
        <w:gridCol w:w="1985"/>
        <w:gridCol w:w="3260"/>
      </w:tblGrid>
      <w:tr w:rsidR="008E73AD" w:rsidRPr="00012791" w14:paraId="18A54407" w14:textId="77777777" w:rsidTr="008E73AD">
        <w:tc>
          <w:tcPr>
            <w:tcW w:w="3885" w:type="dxa"/>
            <w:gridSpan w:val="2"/>
          </w:tcPr>
          <w:p w14:paraId="44C7E5DB" w14:textId="77777777" w:rsidR="008E73AD" w:rsidRPr="00012791" w:rsidRDefault="008E73AD" w:rsidP="008E73AD">
            <w:pPr>
              <w:spacing w:line="276" w:lineRule="auto"/>
              <w:rPr>
                <w:sz w:val="22"/>
              </w:rPr>
            </w:pPr>
            <w:r w:rsidRPr="00012791">
              <w:rPr>
                <w:sz w:val="22"/>
              </w:rPr>
              <w:t>Vragen</w:t>
            </w:r>
          </w:p>
        </w:tc>
        <w:tc>
          <w:tcPr>
            <w:tcW w:w="141" w:type="dxa"/>
          </w:tcPr>
          <w:p w14:paraId="43C9E3E4" w14:textId="77777777" w:rsidR="008E73AD" w:rsidRPr="00012791" w:rsidRDefault="008E73AD" w:rsidP="008E73AD">
            <w:pPr>
              <w:spacing w:line="276" w:lineRule="auto"/>
              <w:rPr>
                <w:sz w:val="22"/>
              </w:rPr>
            </w:pPr>
          </w:p>
        </w:tc>
        <w:tc>
          <w:tcPr>
            <w:tcW w:w="5245" w:type="dxa"/>
            <w:gridSpan w:val="2"/>
          </w:tcPr>
          <w:p w14:paraId="333879CC" w14:textId="77777777" w:rsidR="008E73AD" w:rsidRPr="00012791" w:rsidRDefault="008E73AD" w:rsidP="008E73AD">
            <w:pPr>
              <w:spacing w:line="276" w:lineRule="auto"/>
              <w:rPr>
                <w:sz w:val="22"/>
              </w:rPr>
            </w:pPr>
            <w:r w:rsidRPr="00012791">
              <w:rPr>
                <w:sz w:val="22"/>
              </w:rPr>
              <w:t>Beantwoording</w:t>
            </w:r>
            <w:r>
              <w:rPr>
                <w:sz w:val="22"/>
              </w:rPr>
              <w:t xml:space="preserve"> door het college</w:t>
            </w:r>
          </w:p>
        </w:tc>
      </w:tr>
      <w:tr w:rsidR="00696C65" w:rsidRPr="00EC5F8C" w14:paraId="5FB4345B" w14:textId="77777777" w:rsidTr="008E73AD">
        <w:tc>
          <w:tcPr>
            <w:tcW w:w="908" w:type="dxa"/>
          </w:tcPr>
          <w:p w14:paraId="172F8DDF" w14:textId="77777777" w:rsidR="00696C65" w:rsidRPr="00EC5F8C" w:rsidRDefault="00696C65" w:rsidP="008E73AD">
            <w:pPr>
              <w:spacing w:line="276" w:lineRule="auto"/>
              <w:rPr>
                <w:sz w:val="4"/>
                <w:szCs w:val="4"/>
              </w:rPr>
            </w:pPr>
          </w:p>
        </w:tc>
        <w:tc>
          <w:tcPr>
            <w:tcW w:w="2977" w:type="dxa"/>
          </w:tcPr>
          <w:p w14:paraId="166268E0" w14:textId="77777777" w:rsidR="00696C65" w:rsidRPr="00EC5F8C" w:rsidRDefault="00696C65" w:rsidP="008E73AD">
            <w:pPr>
              <w:spacing w:line="276" w:lineRule="auto"/>
              <w:rPr>
                <w:sz w:val="4"/>
                <w:szCs w:val="4"/>
              </w:rPr>
            </w:pPr>
          </w:p>
        </w:tc>
        <w:tc>
          <w:tcPr>
            <w:tcW w:w="141" w:type="dxa"/>
          </w:tcPr>
          <w:p w14:paraId="585E0A14" w14:textId="77777777" w:rsidR="00696C65" w:rsidRPr="00EC5F8C" w:rsidRDefault="00696C65" w:rsidP="008E73AD">
            <w:pPr>
              <w:spacing w:line="276" w:lineRule="auto"/>
              <w:rPr>
                <w:sz w:val="4"/>
                <w:szCs w:val="4"/>
              </w:rPr>
            </w:pPr>
          </w:p>
        </w:tc>
        <w:tc>
          <w:tcPr>
            <w:tcW w:w="1985" w:type="dxa"/>
          </w:tcPr>
          <w:p w14:paraId="2AB57DA7" w14:textId="77777777" w:rsidR="00696C65" w:rsidRPr="00EC5F8C" w:rsidRDefault="00696C65" w:rsidP="008E73AD">
            <w:pPr>
              <w:spacing w:line="276" w:lineRule="auto"/>
              <w:rPr>
                <w:sz w:val="4"/>
                <w:szCs w:val="4"/>
              </w:rPr>
            </w:pPr>
          </w:p>
        </w:tc>
        <w:tc>
          <w:tcPr>
            <w:tcW w:w="3260" w:type="dxa"/>
          </w:tcPr>
          <w:p w14:paraId="0FA24816" w14:textId="77777777" w:rsidR="00696C65" w:rsidRPr="00EC5F8C" w:rsidRDefault="00696C65" w:rsidP="008E73AD">
            <w:pPr>
              <w:spacing w:line="276" w:lineRule="auto"/>
              <w:rPr>
                <w:sz w:val="4"/>
                <w:szCs w:val="4"/>
              </w:rPr>
            </w:pPr>
          </w:p>
        </w:tc>
      </w:tr>
      <w:tr w:rsidR="00E965AC" w14:paraId="37C57D88" w14:textId="77777777" w:rsidTr="008E73AD">
        <w:tc>
          <w:tcPr>
            <w:tcW w:w="908" w:type="dxa"/>
          </w:tcPr>
          <w:p w14:paraId="1F496206" w14:textId="77777777" w:rsidR="00696C65" w:rsidRDefault="00696C65" w:rsidP="008E73AD">
            <w:pPr>
              <w:spacing w:line="276" w:lineRule="auto"/>
            </w:pPr>
            <w:r>
              <w:t>Datum</w:t>
            </w:r>
          </w:p>
        </w:tc>
        <w:sdt>
          <w:sdtPr>
            <w:id w:val="890150018"/>
            <w:lock w:val="sdtLocked"/>
            <w:placeholder>
              <w:docPart w:val="724F0B6B11D94DCFB99E1AFA88E4EB83"/>
            </w:placeholder>
            <w:date w:fullDate="2023-06-06T00:00:00Z">
              <w:dateFormat w:val="dd-MM-yyyy"/>
              <w:lid w:val="nl-NL"/>
              <w:storeMappedDataAs w:val="dateTime"/>
              <w:calendar w:val="gregorian"/>
            </w:date>
          </w:sdtPr>
          <w:sdtContent>
            <w:tc>
              <w:tcPr>
                <w:tcW w:w="2977" w:type="dxa"/>
                <w:shd w:val="clear" w:color="auto" w:fill="auto"/>
              </w:tcPr>
              <w:p w14:paraId="5D424749" w14:textId="591CA5F9" w:rsidR="00696C65" w:rsidRDefault="00A6206F" w:rsidP="008E73AD">
                <w:pPr>
                  <w:spacing w:line="276" w:lineRule="auto"/>
                </w:pPr>
                <w:r>
                  <w:t>06-06-2023</w:t>
                </w:r>
              </w:p>
            </w:tc>
          </w:sdtContent>
        </w:sdt>
        <w:tc>
          <w:tcPr>
            <w:tcW w:w="141" w:type="dxa"/>
            <w:shd w:val="clear" w:color="auto" w:fill="auto"/>
          </w:tcPr>
          <w:p w14:paraId="52B5A3D2" w14:textId="77777777" w:rsidR="00696C65" w:rsidRDefault="00696C65" w:rsidP="008E73AD">
            <w:pPr>
              <w:spacing w:line="276" w:lineRule="auto"/>
            </w:pPr>
          </w:p>
        </w:tc>
        <w:tc>
          <w:tcPr>
            <w:tcW w:w="1985" w:type="dxa"/>
            <w:shd w:val="clear" w:color="auto" w:fill="auto"/>
          </w:tcPr>
          <w:p w14:paraId="1D5A8323" w14:textId="77777777" w:rsidR="00696C65" w:rsidRDefault="00696C65" w:rsidP="008E73AD">
            <w:pPr>
              <w:spacing w:line="276" w:lineRule="auto"/>
            </w:pPr>
            <w:r>
              <w:t>Datum</w:t>
            </w:r>
          </w:p>
        </w:tc>
        <w:sdt>
          <w:sdtPr>
            <w:id w:val="-392046868"/>
            <w:lock w:val="sdtLocked"/>
            <w:placeholder>
              <w:docPart w:val="E299C620B0984B3AA97DCD33DD2E5B8F"/>
            </w:placeholder>
            <w:showingPlcHdr/>
            <w:date>
              <w:dateFormat w:val="dd-MM-yyyy"/>
              <w:lid w:val="nl-NL"/>
              <w:storeMappedDataAs w:val="dateTime"/>
              <w:calendar w:val="gregorian"/>
            </w:date>
          </w:sdtPr>
          <w:sdtContent>
            <w:tc>
              <w:tcPr>
                <w:tcW w:w="3260" w:type="dxa"/>
                <w:shd w:val="clear" w:color="auto" w:fill="auto"/>
              </w:tcPr>
              <w:p w14:paraId="34659302" w14:textId="77777777" w:rsidR="00696C65" w:rsidRDefault="00324DBA" w:rsidP="008E73AD">
                <w:pPr>
                  <w:spacing w:line="276" w:lineRule="auto"/>
                </w:pPr>
                <w:r w:rsidRPr="005B4B01">
                  <w:rPr>
                    <w:rStyle w:val="Tekstvantijdelijkeaanduiding"/>
                  </w:rPr>
                  <w:t>Klik hier als u een datum wilt invoeren.</w:t>
                </w:r>
              </w:p>
            </w:tc>
          </w:sdtContent>
        </w:sdt>
      </w:tr>
      <w:tr w:rsidR="00E965AC" w14:paraId="5622EA39" w14:textId="77777777" w:rsidTr="008E73AD">
        <w:tc>
          <w:tcPr>
            <w:tcW w:w="908" w:type="dxa"/>
          </w:tcPr>
          <w:p w14:paraId="2E6DA106" w14:textId="77777777" w:rsidR="00696C65" w:rsidRDefault="00696C65" w:rsidP="008E73AD">
            <w:pPr>
              <w:spacing w:line="276" w:lineRule="auto"/>
            </w:pPr>
            <w:r>
              <w:t>Fractie</w:t>
            </w:r>
          </w:p>
        </w:tc>
        <w:sdt>
          <w:sdtPr>
            <w:id w:val="-899129210"/>
            <w:lock w:val="sdtLocked"/>
            <w:placeholder>
              <w:docPart w:val="F2C0AD7892364C808E96EB1235676EB6"/>
            </w:placeholder>
            <w:comboBox>
              <w:listItem w:value="Kies een item."/>
              <w:listItem w:displayText="CDA" w:value="CDA"/>
              <w:listItem w:displayText="D66" w:value="D66"/>
              <w:listItem w:displayText="GemeenteBelangen" w:value="GemeenteBelangen"/>
              <w:listItem w:displayText="GroenLinks" w:value="GroenLinks"/>
              <w:listItem w:displayText="PRD" w:value="PRD"/>
              <w:listItem w:displayText="PvdA" w:value="PvdA"/>
              <w:listItem w:displayText="VVD" w:value="VVD"/>
            </w:comboBox>
          </w:sdtPr>
          <w:sdtContent>
            <w:tc>
              <w:tcPr>
                <w:tcW w:w="2977" w:type="dxa"/>
                <w:shd w:val="clear" w:color="auto" w:fill="auto"/>
              </w:tcPr>
              <w:p w14:paraId="3EC73C1F" w14:textId="14A3983D" w:rsidR="00696C65" w:rsidRDefault="00A6206F" w:rsidP="00CA030C">
                <w:pPr>
                  <w:spacing w:line="276" w:lineRule="auto"/>
                </w:pPr>
                <w:r>
                  <w:t>FJB John Bartels</w:t>
                </w:r>
              </w:p>
            </w:tc>
          </w:sdtContent>
        </w:sdt>
        <w:tc>
          <w:tcPr>
            <w:tcW w:w="141" w:type="dxa"/>
            <w:shd w:val="clear" w:color="auto" w:fill="auto"/>
          </w:tcPr>
          <w:p w14:paraId="7C5A3C09" w14:textId="77777777" w:rsidR="00696C65" w:rsidRDefault="00696C65" w:rsidP="008E73AD">
            <w:pPr>
              <w:spacing w:line="276" w:lineRule="auto"/>
            </w:pPr>
          </w:p>
        </w:tc>
        <w:tc>
          <w:tcPr>
            <w:tcW w:w="1985" w:type="dxa"/>
            <w:shd w:val="clear" w:color="auto" w:fill="auto"/>
          </w:tcPr>
          <w:p w14:paraId="2CBE301D" w14:textId="77777777" w:rsidR="00696C65" w:rsidRDefault="00324DBA" w:rsidP="008E73AD">
            <w:pPr>
              <w:spacing w:line="276" w:lineRule="auto"/>
            </w:pPr>
            <w:r>
              <w:t>Portefeuillehouder</w:t>
            </w:r>
          </w:p>
        </w:tc>
        <w:sdt>
          <w:sdtPr>
            <w:id w:val="456840888"/>
            <w:lock w:val="sdtLocked"/>
            <w:placeholder>
              <w:docPart w:val="48E128A22FCB4ACCB24CE31312D8E627"/>
            </w:placeholder>
            <w:showingPlcHdr/>
          </w:sdtPr>
          <w:sdtContent>
            <w:tc>
              <w:tcPr>
                <w:tcW w:w="3260" w:type="dxa"/>
                <w:shd w:val="clear" w:color="auto" w:fill="auto"/>
              </w:tcPr>
              <w:p w14:paraId="17489258" w14:textId="77777777" w:rsidR="00696C65" w:rsidRDefault="00324DBA" w:rsidP="008E73AD">
                <w:pPr>
                  <w:spacing w:line="276" w:lineRule="auto"/>
                </w:pPr>
                <w:r w:rsidRPr="005B4B01">
                  <w:rPr>
                    <w:rStyle w:val="Tekstvantijdelijkeaanduiding"/>
                  </w:rPr>
                  <w:t>Klik hier als u tekst wilt invoeren.</w:t>
                </w:r>
              </w:p>
            </w:tc>
          </w:sdtContent>
        </w:sdt>
      </w:tr>
      <w:tr w:rsidR="009E7874" w14:paraId="7DE691CF" w14:textId="77777777" w:rsidTr="008E73AD">
        <w:tc>
          <w:tcPr>
            <w:tcW w:w="908" w:type="dxa"/>
          </w:tcPr>
          <w:p w14:paraId="148065A6" w14:textId="77777777" w:rsidR="009E7874" w:rsidRDefault="009E7874" w:rsidP="008E73AD">
            <w:pPr>
              <w:spacing w:line="276" w:lineRule="auto"/>
            </w:pPr>
          </w:p>
        </w:tc>
        <w:tc>
          <w:tcPr>
            <w:tcW w:w="2977" w:type="dxa"/>
            <w:shd w:val="clear" w:color="auto" w:fill="auto"/>
          </w:tcPr>
          <w:p w14:paraId="1CC85C16" w14:textId="77777777" w:rsidR="009E7874" w:rsidRDefault="009E7874" w:rsidP="008E73AD">
            <w:pPr>
              <w:spacing w:line="276" w:lineRule="auto"/>
            </w:pPr>
          </w:p>
        </w:tc>
        <w:tc>
          <w:tcPr>
            <w:tcW w:w="141" w:type="dxa"/>
            <w:shd w:val="clear" w:color="auto" w:fill="auto"/>
          </w:tcPr>
          <w:p w14:paraId="4D81761B" w14:textId="77777777" w:rsidR="009E7874" w:rsidRDefault="009E7874" w:rsidP="008E73AD">
            <w:pPr>
              <w:spacing w:line="276" w:lineRule="auto"/>
            </w:pPr>
          </w:p>
        </w:tc>
        <w:tc>
          <w:tcPr>
            <w:tcW w:w="1985" w:type="dxa"/>
            <w:shd w:val="clear" w:color="auto" w:fill="auto"/>
          </w:tcPr>
          <w:p w14:paraId="7A9CD9E6" w14:textId="77777777" w:rsidR="009E7874" w:rsidRDefault="009E7874" w:rsidP="008E73AD">
            <w:pPr>
              <w:spacing w:line="276" w:lineRule="auto"/>
            </w:pPr>
            <w:r>
              <w:t>Zaaknummer</w:t>
            </w:r>
          </w:p>
        </w:tc>
        <w:sdt>
          <w:sdtPr>
            <w:id w:val="-380552204"/>
            <w:lock w:val="sdtLocked"/>
            <w:placeholder>
              <w:docPart w:val="3A9FCE8F51964C0C9F3B812B32FA33BE"/>
            </w:placeholder>
            <w:showingPlcHdr/>
          </w:sdtPr>
          <w:sdtContent>
            <w:tc>
              <w:tcPr>
                <w:tcW w:w="3260" w:type="dxa"/>
                <w:shd w:val="clear" w:color="auto" w:fill="auto"/>
              </w:tcPr>
              <w:p w14:paraId="6E604290" w14:textId="77777777" w:rsidR="009E7874" w:rsidRDefault="00324DBA" w:rsidP="008E73AD">
                <w:pPr>
                  <w:spacing w:line="276" w:lineRule="auto"/>
                </w:pPr>
                <w:r w:rsidRPr="005B4B01">
                  <w:rPr>
                    <w:rStyle w:val="Tekstvantijdelijkeaanduiding"/>
                  </w:rPr>
                  <w:t>Klik hier als u tekst wilt invoeren.</w:t>
                </w:r>
              </w:p>
            </w:tc>
          </w:sdtContent>
        </w:sdt>
      </w:tr>
    </w:tbl>
    <w:p w14:paraId="1174AA03" w14:textId="77777777" w:rsidR="00A276DF" w:rsidRDefault="00A276DF" w:rsidP="00FC2C76">
      <w:pPr>
        <w:spacing w:line="276" w:lineRule="auto"/>
      </w:pPr>
    </w:p>
    <w:p w14:paraId="43AAF9A6" w14:textId="77777777" w:rsidR="00C16790" w:rsidRDefault="00C16790" w:rsidP="00FC2C76">
      <w:pPr>
        <w:spacing w:line="276" w:lineRule="auto"/>
      </w:pPr>
    </w:p>
    <w:p w14:paraId="113836DD" w14:textId="77777777" w:rsidR="008E73AD" w:rsidRPr="008E73AD" w:rsidRDefault="008E73AD" w:rsidP="00FC2C76">
      <w:pPr>
        <w:spacing w:line="276" w:lineRule="auto"/>
        <w:rPr>
          <w:sz w:val="22"/>
        </w:rPr>
      </w:pPr>
      <w:r w:rsidRPr="008E73AD">
        <w:rPr>
          <w:sz w:val="22"/>
        </w:rPr>
        <w:t>Aanleiding/ overwegingen</w:t>
      </w:r>
    </w:p>
    <w:p w14:paraId="349D82CB" w14:textId="77777777" w:rsidR="008E73AD" w:rsidRPr="00EC5F8C" w:rsidRDefault="008E73AD" w:rsidP="00FC2C76">
      <w:pPr>
        <w:spacing w:line="276" w:lineRule="auto"/>
        <w:rPr>
          <w:sz w:val="4"/>
          <w:szCs w:val="4"/>
        </w:rPr>
      </w:pPr>
    </w:p>
    <w:sdt>
      <w:sdtPr>
        <w:id w:val="1977882020"/>
        <w:placeholder>
          <w:docPart w:val="FF3D0DE0D9FD402294626E7C6D90E474"/>
        </w:placeholder>
      </w:sdtPr>
      <w:sdtContent>
        <w:p w14:paraId="19AF7CAA" w14:textId="13EB581F" w:rsidR="008E73AD" w:rsidRDefault="00A6206F" w:rsidP="00FC2C76">
          <w:pPr>
            <w:spacing w:line="276" w:lineRule="auto"/>
          </w:pPr>
          <w:r>
            <w:t>Voortgangsrapportage stand van zaken woningbouwprogramma gemeente Renkum</w:t>
          </w:r>
        </w:p>
      </w:sdtContent>
    </w:sdt>
    <w:p w14:paraId="7C4E5434" w14:textId="77777777" w:rsidR="008E73AD" w:rsidRDefault="008E73AD" w:rsidP="00FC2C76">
      <w:pPr>
        <w:spacing w:line="276" w:lineRule="auto"/>
      </w:pPr>
    </w:p>
    <w:p w14:paraId="640155E9" w14:textId="77777777" w:rsidR="00B5458F" w:rsidRDefault="00B5458F" w:rsidP="00FC2C76">
      <w:pPr>
        <w:spacing w:line="276" w:lineRule="auto"/>
      </w:pPr>
    </w:p>
    <w:p w14:paraId="2249B1C6" w14:textId="77777777" w:rsidR="008E73AD" w:rsidRPr="008E73AD" w:rsidRDefault="008E73AD" w:rsidP="00FC2C76">
      <w:pPr>
        <w:spacing w:line="276" w:lineRule="auto"/>
        <w:rPr>
          <w:sz w:val="22"/>
          <w:szCs w:val="22"/>
        </w:rPr>
      </w:pPr>
      <w:r w:rsidRPr="008E73AD">
        <w:rPr>
          <w:sz w:val="22"/>
          <w:szCs w:val="22"/>
        </w:rPr>
        <w:t>Vragen</w:t>
      </w:r>
      <w:r w:rsidRPr="008E73AD">
        <w:rPr>
          <w:rStyle w:val="Voetnootmarkering"/>
          <w:sz w:val="22"/>
          <w:szCs w:val="22"/>
        </w:rPr>
        <w:footnoteReference w:id="1"/>
      </w:r>
    </w:p>
    <w:p w14:paraId="0035C283" w14:textId="77777777" w:rsidR="008E73AD" w:rsidRPr="00EC5F8C" w:rsidRDefault="008E73AD" w:rsidP="00FC2C76">
      <w:pPr>
        <w:spacing w:line="276" w:lineRule="auto"/>
        <w:rPr>
          <w:sz w:val="4"/>
          <w:szCs w:val="4"/>
        </w:rPr>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012791" w:rsidRPr="00C04B3E" w14:paraId="0C9353D6" w14:textId="77777777" w:rsidTr="008E73AD">
        <w:tc>
          <w:tcPr>
            <w:tcW w:w="1140" w:type="dxa"/>
            <w:tcBorders>
              <w:top w:val="nil"/>
              <w:left w:val="nil"/>
              <w:bottom w:val="nil"/>
              <w:right w:val="nil"/>
            </w:tcBorders>
          </w:tcPr>
          <w:p w14:paraId="2973DD4E" w14:textId="77777777" w:rsidR="00012791" w:rsidRPr="00C04B3E" w:rsidRDefault="00012791" w:rsidP="00C04B3E">
            <w:pPr>
              <w:spacing w:line="276" w:lineRule="auto"/>
              <w:jc w:val="right"/>
              <w:rPr>
                <w:i/>
              </w:rPr>
            </w:pPr>
            <w:r w:rsidRPr="00C04B3E">
              <w:rPr>
                <w:i/>
              </w:rPr>
              <w:t>Vraag 1</w:t>
            </w:r>
          </w:p>
        </w:tc>
        <w:sdt>
          <w:sdtPr>
            <w:rPr>
              <w:i/>
            </w:rPr>
            <w:id w:val="-1734454198"/>
            <w:placeholder>
              <w:docPart w:val="3990C2787C404B8F89B4DA0261F32356"/>
            </w:placeholder>
          </w:sdtPr>
          <w:sdtContent>
            <w:tc>
              <w:tcPr>
                <w:tcW w:w="9265" w:type="dxa"/>
                <w:tcBorders>
                  <w:top w:val="nil"/>
                  <w:left w:val="nil"/>
                  <w:bottom w:val="nil"/>
                  <w:right w:val="nil"/>
                </w:tcBorders>
                <w:shd w:val="clear" w:color="auto" w:fill="auto"/>
              </w:tcPr>
              <w:p w14:paraId="590F188E" w14:textId="77777777" w:rsidR="00A6206F" w:rsidRDefault="00A6206F" w:rsidP="00A6206F">
                <w:r>
                  <w:t xml:space="preserve">Hoeveel woningen (nieuwbouw, het splitsen van woningen) zijn er sinds het begin van deze raadsperiode tot nu toe gerealiseerd? </w:t>
                </w:r>
              </w:p>
              <w:p w14:paraId="5CFDB847" w14:textId="332DF167" w:rsidR="00012791" w:rsidRPr="00C04B3E" w:rsidRDefault="00012791" w:rsidP="00C04B3E">
                <w:pPr>
                  <w:spacing w:line="276" w:lineRule="auto"/>
                  <w:rPr>
                    <w:i/>
                  </w:rPr>
                </w:pPr>
              </w:p>
            </w:tc>
          </w:sdtContent>
        </w:sdt>
      </w:tr>
      <w:tr w:rsidR="00012791" w:rsidRPr="00012791" w14:paraId="0D52F2E7" w14:textId="77777777" w:rsidTr="008E73AD">
        <w:tc>
          <w:tcPr>
            <w:tcW w:w="1140" w:type="dxa"/>
            <w:tcBorders>
              <w:top w:val="nil"/>
              <w:left w:val="nil"/>
              <w:bottom w:val="nil"/>
              <w:right w:val="nil"/>
            </w:tcBorders>
          </w:tcPr>
          <w:p w14:paraId="0B03FCA1" w14:textId="77777777" w:rsidR="00012791" w:rsidRPr="003F3462" w:rsidRDefault="00012791" w:rsidP="00C04B3E">
            <w:pPr>
              <w:spacing w:line="276" w:lineRule="auto"/>
              <w:jc w:val="right"/>
              <w:rPr>
                <w:sz w:val="4"/>
                <w:szCs w:val="4"/>
              </w:rPr>
            </w:pPr>
          </w:p>
        </w:tc>
        <w:tc>
          <w:tcPr>
            <w:tcW w:w="9265" w:type="dxa"/>
            <w:tcBorders>
              <w:top w:val="nil"/>
              <w:left w:val="nil"/>
              <w:bottom w:val="nil"/>
              <w:right w:val="nil"/>
            </w:tcBorders>
            <w:shd w:val="clear" w:color="auto" w:fill="auto"/>
          </w:tcPr>
          <w:p w14:paraId="32FF75B2" w14:textId="77777777" w:rsidR="00012791" w:rsidRPr="00012791" w:rsidRDefault="00012791" w:rsidP="00C04B3E">
            <w:pPr>
              <w:spacing w:line="276" w:lineRule="auto"/>
              <w:rPr>
                <w:sz w:val="4"/>
                <w:szCs w:val="4"/>
              </w:rPr>
            </w:pPr>
          </w:p>
        </w:tc>
      </w:tr>
      <w:tr w:rsidR="00012791" w14:paraId="2702015C" w14:textId="77777777" w:rsidTr="008E73AD">
        <w:tc>
          <w:tcPr>
            <w:tcW w:w="1140" w:type="dxa"/>
            <w:tcBorders>
              <w:top w:val="nil"/>
              <w:left w:val="nil"/>
              <w:bottom w:val="nil"/>
              <w:right w:val="nil"/>
            </w:tcBorders>
          </w:tcPr>
          <w:p w14:paraId="423D351A" w14:textId="77777777" w:rsidR="00012791" w:rsidRPr="003F3462" w:rsidRDefault="00012791" w:rsidP="00C04B3E">
            <w:pPr>
              <w:spacing w:line="276" w:lineRule="auto"/>
              <w:jc w:val="right"/>
            </w:pPr>
            <w:r w:rsidRPr="003F3462">
              <w:t>Antwoord</w:t>
            </w:r>
          </w:p>
        </w:tc>
        <w:sdt>
          <w:sdtPr>
            <w:id w:val="-1544129842"/>
            <w:placeholder>
              <w:docPart w:val="CAF4A94B5D144FB6A37488E2D377516C"/>
            </w:placeholder>
            <w:showingPlcHdr/>
          </w:sdtPr>
          <w:sdtContent>
            <w:tc>
              <w:tcPr>
                <w:tcW w:w="9265" w:type="dxa"/>
                <w:tcBorders>
                  <w:top w:val="nil"/>
                  <w:left w:val="nil"/>
                  <w:bottom w:val="nil"/>
                  <w:right w:val="nil"/>
                </w:tcBorders>
                <w:shd w:val="clear" w:color="auto" w:fill="auto"/>
              </w:tcPr>
              <w:p w14:paraId="412AEE3A" w14:textId="77777777" w:rsidR="00012791" w:rsidRDefault="00324DBA" w:rsidP="00C04B3E">
                <w:pPr>
                  <w:spacing w:line="276" w:lineRule="auto"/>
                </w:pPr>
                <w:r w:rsidRPr="005B4B01">
                  <w:rPr>
                    <w:rStyle w:val="Tekstvantijdelijkeaanduiding"/>
                  </w:rPr>
                  <w:t>Klik hier als u tekst wilt invoeren.</w:t>
                </w:r>
              </w:p>
            </w:tc>
          </w:sdtContent>
        </w:sdt>
      </w:tr>
    </w:tbl>
    <w:p w14:paraId="12FAFB8B" w14:textId="77777777" w:rsidR="00012791" w:rsidRDefault="00012791"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F5495" w:rsidRPr="00C04B3E" w14:paraId="58B9D822" w14:textId="77777777" w:rsidTr="008E73AD">
        <w:tc>
          <w:tcPr>
            <w:tcW w:w="1134" w:type="dxa"/>
            <w:tcBorders>
              <w:top w:val="nil"/>
              <w:left w:val="nil"/>
              <w:bottom w:val="nil"/>
              <w:right w:val="nil"/>
            </w:tcBorders>
          </w:tcPr>
          <w:p w14:paraId="4190C429" w14:textId="77777777" w:rsidR="008F5495" w:rsidRPr="00C04B3E" w:rsidRDefault="008F5495" w:rsidP="00C04B3E">
            <w:pPr>
              <w:spacing w:line="276" w:lineRule="auto"/>
              <w:jc w:val="right"/>
              <w:rPr>
                <w:i/>
              </w:rPr>
            </w:pPr>
            <w:r w:rsidRPr="00C04B3E">
              <w:rPr>
                <w:i/>
              </w:rPr>
              <w:t>Vraag 2</w:t>
            </w:r>
          </w:p>
        </w:tc>
        <w:sdt>
          <w:sdtPr>
            <w:rPr>
              <w:i/>
            </w:rPr>
            <w:id w:val="52815971"/>
            <w:placeholder>
              <w:docPart w:val="3FB987F794BC482CB1500EBCBD9384F0"/>
            </w:placeholder>
          </w:sdtPr>
          <w:sdtContent>
            <w:tc>
              <w:tcPr>
                <w:tcW w:w="9214" w:type="dxa"/>
                <w:tcBorders>
                  <w:top w:val="nil"/>
                  <w:left w:val="nil"/>
                  <w:bottom w:val="nil"/>
                  <w:right w:val="nil"/>
                </w:tcBorders>
                <w:shd w:val="clear" w:color="auto" w:fill="auto"/>
              </w:tcPr>
              <w:p w14:paraId="0BCAA08A" w14:textId="77777777" w:rsidR="00A6206F" w:rsidRDefault="00A6206F" w:rsidP="00A6206F">
                <w:r>
                  <w:t>Wat is in dat verband de stand van zaken m.b.t. woningsoorten conform de doelstelling van de raad?</w:t>
                </w:r>
              </w:p>
              <w:p w14:paraId="69C2295E" w14:textId="777D873A" w:rsidR="008F5495" w:rsidRPr="00C04B3E" w:rsidRDefault="008F5495" w:rsidP="00C04B3E">
                <w:pPr>
                  <w:spacing w:line="276" w:lineRule="auto"/>
                  <w:rPr>
                    <w:i/>
                  </w:rPr>
                </w:pPr>
              </w:p>
            </w:tc>
          </w:sdtContent>
        </w:sdt>
      </w:tr>
      <w:tr w:rsidR="008F5495" w:rsidRPr="00012791" w14:paraId="33403522" w14:textId="77777777" w:rsidTr="008E73AD">
        <w:tc>
          <w:tcPr>
            <w:tcW w:w="1134" w:type="dxa"/>
            <w:tcBorders>
              <w:top w:val="nil"/>
              <w:left w:val="nil"/>
              <w:bottom w:val="nil"/>
              <w:right w:val="nil"/>
            </w:tcBorders>
          </w:tcPr>
          <w:p w14:paraId="6CA57A26" w14:textId="77777777" w:rsidR="008F5495" w:rsidRPr="003F3462" w:rsidRDefault="008F5495" w:rsidP="00C04B3E">
            <w:pPr>
              <w:spacing w:line="276" w:lineRule="auto"/>
              <w:jc w:val="right"/>
              <w:rPr>
                <w:sz w:val="4"/>
                <w:szCs w:val="4"/>
              </w:rPr>
            </w:pPr>
          </w:p>
        </w:tc>
        <w:tc>
          <w:tcPr>
            <w:tcW w:w="9214" w:type="dxa"/>
            <w:tcBorders>
              <w:top w:val="nil"/>
              <w:left w:val="nil"/>
              <w:bottom w:val="nil"/>
              <w:right w:val="nil"/>
            </w:tcBorders>
            <w:shd w:val="clear" w:color="auto" w:fill="auto"/>
          </w:tcPr>
          <w:p w14:paraId="234BEFEE" w14:textId="77777777" w:rsidR="008F5495" w:rsidRPr="00012791" w:rsidRDefault="008F5495" w:rsidP="00C04B3E">
            <w:pPr>
              <w:spacing w:line="276" w:lineRule="auto"/>
              <w:rPr>
                <w:sz w:val="4"/>
                <w:szCs w:val="4"/>
              </w:rPr>
            </w:pPr>
          </w:p>
        </w:tc>
      </w:tr>
      <w:tr w:rsidR="008F5495" w14:paraId="4B2B3BA4" w14:textId="77777777" w:rsidTr="008E73AD">
        <w:tc>
          <w:tcPr>
            <w:tcW w:w="1134" w:type="dxa"/>
            <w:tcBorders>
              <w:top w:val="nil"/>
              <w:left w:val="nil"/>
              <w:bottom w:val="nil"/>
              <w:right w:val="nil"/>
            </w:tcBorders>
          </w:tcPr>
          <w:p w14:paraId="4143319E" w14:textId="77777777" w:rsidR="008F5495" w:rsidRPr="003F3462" w:rsidRDefault="008F5495" w:rsidP="00C04B3E">
            <w:pPr>
              <w:spacing w:line="276" w:lineRule="auto"/>
              <w:jc w:val="right"/>
            </w:pPr>
            <w:r w:rsidRPr="003F3462">
              <w:t>Antwoord</w:t>
            </w:r>
          </w:p>
        </w:tc>
        <w:sdt>
          <w:sdtPr>
            <w:id w:val="-407776962"/>
            <w:placeholder>
              <w:docPart w:val="D2CA1BC06282446AABBFB9E5792B87B7"/>
            </w:placeholder>
            <w:showingPlcHdr/>
          </w:sdtPr>
          <w:sdtContent>
            <w:tc>
              <w:tcPr>
                <w:tcW w:w="9214" w:type="dxa"/>
                <w:tcBorders>
                  <w:top w:val="nil"/>
                  <w:left w:val="nil"/>
                  <w:bottom w:val="nil"/>
                  <w:right w:val="nil"/>
                </w:tcBorders>
                <w:shd w:val="clear" w:color="auto" w:fill="auto"/>
              </w:tcPr>
              <w:p w14:paraId="49D35330" w14:textId="77777777" w:rsidR="008F5495" w:rsidRDefault="00324DBA" w:rsidP="00C04B3E">
                <w:pPr>
                  <w:spacing w:line="276" w:lineRule="auto"/>
                </w:pPr>
                <w:r w:rsidRPr="005B4B01">
                  <w:rPr>
                    <w:rStyle w:val="Tekstvantijdelijkeaanduiding"/>
                  </w:rPr>
                  <w:t>Klik hier als u tekst wilt invoeren.</w:t>
                </w:r>
              </w:p>
            </w:tc>
          </w:sdtContent>
        </w:sdt>
      </w:tr>
    </w:tbl>
    <w:p w14:paraId="549BEF4C"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0663A" w:rsidRPr="00C04B3E" w14:paraId="30BC14DD" w14:textId="77777777" w:rsidTr="008E73AD">
        <w:tc>
          <w:tcPr>
            <w:tcW w:w="1140" w:type="dxa"/>
            <w:tcBorders>
              <w:top w:val="nil"/>
              <w:left w:val="nil"/>
              <w:bottom w:val="nil"/>
              <w:right w:val="nil"/>
            </w:tcBorders>
          </w:tcPr>
          <w:p w14:paraId="7D3825F3" w14:textId="77777777" w:rsidR="0080663A" w:rsidRPr="00C04B3E" w:rsidRDefault="0080663A" w:rsidP="00C04B3E">
            <w:pPr>
              <w:spacing w:line="276" w:lineRule="auto"/>
              <w:jc w:val="right"/>
              <w:rPr>
                <w:i/>
              </w:rPr>
            </w:pPr>
            <w:r w:rsidRPr="00C04B3E">
              <w:rPr>
                <w:i/>
              </w:rPr>
              <w:t>Vraag 3</w:t>
            </w:r>
          </w:p>
        </w:tc>
        <w:sdt>
          <w:sdtPr>
            <w:rPr>
              <w:i/>
            </w:rPr>
            <w:id w:val="-577441793"/>
            <w:placeholder>
              <w:docPart w:val="3BFD3A5F724A4F108BAACD1E03F35C9E"/>
            </w:placeholder>
          </w:sdtPr>
          <w:sdtContent>
            <w:tc>
              <w:tcPr>
                <w:tcW w:w="9265" w:type="dxa"/>
                <w:tcBorders>
                  <w:top w:val="nil"/>
                  <w:left w:val="nil"/>
                  <w:bottom w:val="nil"/>
                  <w:right w:val="nil"/>
                </w:tcBorders>
              </w:tcPr>
              <w:p w14:paraId="5A85D56C" w14:textId="77777777" w:rsidR="00A6206F" w:rsidRDefault="00A6206F" w:rsidP="00A6206F">
                <w:r>
                  <w:t>Welke woningbouwprojecten staan op de rol en hebben instemming van de gemeente om gerealiseerd te worden?</w:t>
                </w:r>
              </w:p>
              <w:p w14:paraId="6E14D855" w14:textId="5B5986FF" w:rsidR="0080663A" w:rsidRPr="00C04B3E" w:rsidRDefault="0080663A" w:rsidP="00AB7AB9">
                <w:pPr>
                  <w:spacing w:line="276" w:lineRule="auto"/>
                  <w:rPr>
                    <w:i/>
                  </w:rPr>
                </w:pPr>
              </w:p>
            </w:tc>
          </w:sdtContent>
        </w:sdt>
      </w:tr>
      <w:tr w:rsidR="0080663A" w:rsidRPr="00012791" w14:paraId="73B95FB5" w14:textId="77777777" w:rsidTr="008E73AD">
        <w:tc>
          <w:tcPr>
            <w:tcW w:w="1140" w:type="dxa"/>
            <w:tcBorders>
              <w:top w:val="nil"/>
              <w:left w:val="nil"/>
              <w:bottom w:val="nil"/>
              <w:right w:val="nil"/>
            </w:tcBorders>
          </w:tcPr>
          <w:p w14:paraId="3A792FFD" w14:textId="77777777" w:rsidR="0080663A" w:rsidRPr="003F3462" w:rsidRDefault="0080663A" w:rsidP="00C04B3E">
            <w:pPr>
              <w:spacing w:line="276" w:lineRule="auto"/>
              <w:jc w:val="right"/>
              <w:rPr>
                <w:sz w:val="4"/>
                <w:szCs w:val="4"/>
              </w:rPr>
            </w:pPr>
          </w:p>
        </w:tc>
        <w:tc>
          <w:tcPr>
            <w:tcW w:w="9265" w:type="dxa"/>
            <w:tcBorders>
              <w:top w:val="nil"/>
              <w:left w:val="nil"/>
              <w:bottom w:val="nil"/>
              <w:right w:val="nil"/>
            </w:tcBorders>
          </w:tcPr>
          <w:p w14:paraId="5632BE3F" w14:textId="77777777" w:rsidR="0080663A" w:rsidRPr="00012791" w:rsidRDefault="0080663A" w:rsidP="00AB7AB9">
            <w:pPr>
              <w:spacing w:line="276" w:lineRule="auto"/>
              <w:rPr>
                <w:sz w:val="4"/>
                <w:szCs w:val="4"/>
              </w:rPr>
            </w:pPr>
          </w:p>
        </w:tc>
      </w:tr>
      <w:tr w:rsidR="0080663A" w14:paraId="34CF8787" w14:textId="77777777" w:rsidTr="008E73AD">
        <w:tc>
          <w:tcPr>
            <w:tcW w:w="1140" w:type="dxa"/>
            <w:tcBorders>
              <w:top w:val="nil"/>
              <w:left w:val="nil"/>
              <w:bottom w:val="nil"/>
              <w:right w:val="nil"/>
            </w:tcBorders>
          </w:tcPr>
          <w:p w14:paraId="2999A761" w14:textId="77777777" w:rsidR="0080663A" w:rsidRPr="003F3462" w:rsidRDefault="0080663A" w:rsidP="00C04B3E">
            <w:pPr>
              <w:spacing w:line="276" w:lineRule="auto"/>
              <w:jc w:val="right"/>
            </w:pPr>
            <w:r w:rsidRPr="003F3462">
              <w:t>Antwoord</w:t>
            </w:r>
          </w:p>
        </w:tc>
        <w:sdt>
          <w:sdtPr>
            <w:id w:val="-2119818103"/>
            <w:placeholder>
              <w:docPart w:val="70CEFE164ED449D8A28C1FE15A5B7592"/>
            </w:placeholder>
            <w:showingPlcHdr/>
          </w:sdtPr>
          <w:sdtContent>
            <w:tc>
              <w:tcPr>
                <w:tcW w:w="9265" w:type="dxa"/>
                <w:tcBorders>
                  <w:top w:val="nil"/>
                  <w:left w:val="nil"/>
                  <w:bottom w:val="nil"/>
                  <w:right w:val="nil"/>
                </w:tcBorders>
              </w:tcPr>
              <w:p w14:paraId="06B6FB33" w14:textId="77777777" w:rsidR="0080663A" w:rsidRDefault="00324DBA" w:rsidP="00AB7AB9">
                <w:pPr>
                  <w:spacing w:line="276" w:lineRule="auto"/>
                </w:pPr>
                <w:r w:rsidRPr="005B4B01">
                  <w:rPr>
                    <w:rStyle w:val="Tekstvantijdelijkeaanduiding"/>
                  </w:rPr>
                  <w:t>Klik hier als u tekst wilt invoeren.</w:t>
                </w:r>
              </w:p>
            </w:tc>
          </w:sdtContent>
        </w:sdt>
      </w:tr>
    </w:tbl>
    <w:p w14:paraId="188F2222"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0663A" w:rsidRPr="00C04B3E" w14:paraId="6418D118" w14:textId="77777777" w:rsidTr="008E73AD">
        <w:tc>
          <w:tcPr>
            <w:tcW w:w="1140" w:type="dxa"/>
            <w:tcBorders>
              <w:top w:val="nil"/>
              <w:left w:val="nil"/>
              <w:bottom w:val="nil"/>
              <w:right w:val="nil"/>
            </w:tcBorders>
          </w:tcPr>
          <w:p w14:paraId="461D2EE5" w14:textId="77777777" w:rsidR="0080663A" w:rsidRPr="00C04B3E" w:rsidRDefault="0080663A" w:rsidP="00C04B3E">
            <w:pPr>
              <w:spacing w:line="276" w:lineRule="auto"/>
              <w:jc w:val="right"/>
              <w:rPr>
                <w:i/>
              </w:rPr>
            </w:pPr>
            <w:r w:rsidRPr="00C04B3E">
              <w:rPr>
                <w:i/>
              </w:rPr>
              <w:t>Vraag 4</w:t>
            </w:r>
          </w:p>
        </w:tc>
        <w:sdt>
          <w:sdtPr>
            <w:rPr>
              <w:i/>
            </w:rPr>
            <w:id w:val="-261068644"/>
            <w:placeholder>
              <w:docPart w:val="663B9575A7254C9E9AA3B407ACE33D57"/>
            </w:placeholder>
          </w:sdtPr>
          <w:sdtContent>
            <w:tc>
              <w:tcPr>
                <w:tcW w:w="9265" w:type="dxa"/>
                <w:tcBorders>
                  <w:top w:val="nil"/>
                  <w:left w:val="nil"/>
                  <w:bottom w:val="nil"/>
                  <w:right w:val="nil"/>
                </w:tcBorders>
              </w:tcPr>
              <w:p w14:paraId="28356166" w14:textId="2978C676" w:rsidR="00A6206F" w:rsidRDefault="00A6206F" w:rsidP="00A6206F">
                <w:r>
                  <w:t>Wat is dan na realisering de stand van zaken m.b.t. woningsoorten in relatie tot de doelstelling van de raad?</w:t>
                </w:r>
              </w:p>
              <w:p w14:paraId="689CD809" w14:textId="22E64539" w:rsidR="0080663A" w:rsidRPr="00C04B3E" w:rsidRDefault="0080663A" w:rsidP="00AB7AB9">
                <w:pPr>
                  <w:spacing w:line="276" w:lineRule="auto"/>
                  <w:rPr>
                    <w:i/>
                  </w:rPr>
                </w:pPr>
              </w:p>
            </w:tc>
          </w:sdtContent>
        </w:sdt>
      </w:tr>
      <w:tr w:rsidR="0080663A" w:rsidRPr="00012791" w14:paraId="708D49F2" w14:textId="77777777" w:rsidTr="008E73AD">
        <w:tc>
          <w:tcPr>
            <w:tcW w:w="1140" w:type="dxa"/>
            <w:tcBorders>
              <w:top w:val="nil"/>
              <w:left w:val="nil"/>
              <w:bottom w:val="nil"/>
              <w:right w:val="nil"/>
            </w:tcBorders>
          </w:tcPr>
          <w:p w14:paraId="271A8147" w14:textId="77777777" w:rsidR="0080663A" w:rsidRPr="003F3462" w:rsidRDefault="0080663A" w:rsidP="00C04B3E">
            <w:pPr>
              <w:spacing w:line="276" w:lineRule="auto"/>
              <w:jc w:val="right"/>
              <w:rPr>
                <w:sz w:val="4"/>
                <w:szCs w:val="4"/>
              </w:rPr>
            </w:pPr>
          </w:p>
        </w:tc>
        <w:tc>
          <w:tcPr>
            <w:tcW w:w="9265" w:type="dxa"/>
            <w:tcBorders>
              <w:top w:val="nil"/>
              <w:left w:val="nil"/>
              <w:bottom w:val="nil"/>
              <w:right w:val="nil"/>
            </w:tcBorders>
          </w:tcPr>
          <w:p w14:paraId="3EDE486D" w14:textId="77777777" w:rsidR="0080663A" w:rsidRPr="00012791" w:rsidRDefault="0080663A" w:rsidP="00AB7AB9">
            <w:pPr>
              <w:spacing w:line="276" w:lineRule="auto"/>
              <w:rPr>
                <w:sz w:val="4"/>
                <w:szCs w:val="4"/>
              </w:rPr>
            </w:pPr>
          </w:p>
        </w:tc>
      </w:tr>
      <w:tr w:rsidR="0080663A" w14:paraId="74ECCC1A" w14:textId="77777777" w:rsidTr="008E73AD">
        <w:tc>
          <w:tcPr>
            <w:tcW w:w="1140" w:type="dxa"/>
            <w:tcBorders>
              <w:top w:val="nil"/>
              <w:left w:val="nil"/>
              <w:bottom w:val="nil"/>
              <w:right w:val="nil"/>
            </w:tcBorders>
          </w:tcPr>
          <w:p w14:paraId="775ACCA3" w14:textId="77777777" w:rsidR="0080663A" w:rsidRPr="003F3462" w:rsidRDefault="0080663A" w:rsidP="00C04B3E">
            <w:pPr>
              <w:spacing w:line="276" w:lineRule="auto"/>
              <w:jc w:val="right"/>
            </w:pPr>
            <w:r w:rsidRPr="003F3462">
              <w:t>Antwoord</w:t>
            </w:r>
          </w:p>
        </w:tc>
        <w:sdt>
          <w:sdtPr>
            <w:id w:val="1886681118"/>
            <w:placeholder>
              <w:docPart w:val="E27F3024070D4D598B2D45EED8D15E45"/>
            </w:placeholder>
            <w:showingPlcHdr/>
          </w:sdtPr>
          <w:sdtContent>
            <w:tc>
              <w:tcPr>
                <w:tcW w:w="9265" w:type="dxa"/>
                <w:tcBorders>
                  <w:top w:val="nil"/>
                  <w:left w:val="nil"/>
                  <w:bottom w:val="nil"/>
                  <w:right w:val="nil"/>
                </w:tcBorders>
              </w:tcPr>
              <w:p w14:paraId="71696FA4" w14:textId="77777777" w:rsidR="0080663A" w:rsidRDefault="00324DBA" w:rsidP="00AB7AB9">
                <w:pPr>
                  <w:spacing w:line="276" w:lineRule="auto"/>
                </w:pPr>
                <w:r w:rsidRPr="005B4B01">
                  <w:rPr>
                    <w:rStyle w:val="Tekstvantijdelijkeaanduiding"/>
                  </w:rPr>
                  <w:t>Klik hier als u tekst wilt invoeren.</w:t>
                </w:r>
              </w:p>
            </w:tc>
          </w:sdtContent>
        </w:sdt>
      </w:tr>
    </w:tbl>
    <w:p w14:paraId="3B5F0672"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A6206F" w:rsidRPr="00C04B3E" w14:paraId="1D7E6AB6" w14:textId="77777777" w:rsidTr="008E73AD">
        <w:tc>
          <w:tcPr>
            <w:tcW w:w="1140" w:type="dxa"/>
            <w:tcBorders>
              <w:top w:val="nil"/>
              <w:left w:val="nil"/>
              <w:bottom w:val="nil"/>
              <w:right w:val="nil"/>
            </w:tcBorders>
          </w:tcPr>
          <w:p w14:paraId="478706C6" w14:textId="77777777" w:rsidR="00A6206F" w:rsidRPr="00C04B3E" w:rsidRDefault="00A6206F" w:rsidP="00A6206F">
            <w:pPr>
              <w:spacing w:line="276" w:lineRule="auto"/>
              <w:jc w:val="right"/>
              <w:rPr>
                <w:i/>
              </w:rPr>
            </w:pPr>
            <w:r w:rsidRPr="00C04B3E">
              <w:rPr>
                <w:i/>
              </w:rPr>
              <w:lastRenderedPageBreak/>
              <w:t>Vraag 5</w:t>
            </w:r>
          </w:p>
        </w:tc>
        <w:tc>
          <w:tcPr>
            <w:tcW w:w="9265" w:type="dxa"/>
            <w:tcBorders>
              <w:top w:val="nil"/>
              <w:left w:val="nil"/>
              <w:bottom w:val="nil"/>
              <w:right w:val="nil"/>
            </w:tcBorders>
          </w:tcPr>
          <w:p w14:paraId="221BBF16" w14:textId="7B2762FC" w:rsidR="00A6206F" w:rsidRPr="00C04B3E" w:rsidRDefault="00A6206F" w:rsidP="00A6206F">
            <w:pPr>
              <w:spacing w:line="276" w:lineRule="auto"/>
              <w:rPr>
                <w:i/>
              </w:rPr>
            </w:pPr>
            <w:r w:rsidRPr="00AD4287">
              <w:t>Welke woningbouwprojecten zullen waarschijnlijk nog gerealiseerd worden, maar moeten door de raad nog bekrachtigd worden?</w:t>
            </w:r>
          </w:p>
        </w:tc>
      </w:tr>
      <w:tr w:rsidR="00A6206F" w:rsidRPr="00012791" w14:paraId="5A455E3F" w14:textId="77777777" w:rsidTr="008E73AD">
        <w:tc>
          <w:tcPr>
            <w:tcW w:w="1140" w:type="dxa"/>
            <w:tcBorders>
              <w:top w:val="nil"/>
              <w:left w:val="nil"/>
              <w:bottom w:val="nil"/>
              <w:right w:val="nil"/>
            </w:tcBorders>
          </w:tcPr>
          <w:p w14:paraId="15D0990B" w14:textId="77777777" w:rsidR="00A6206F" w:rsidRPr="003F3462" w:rsidRDefault="00A6206F" w:rsidP="00A6206F">
            <w:pPr>
              <w:spacing w:line="276" w:lineRule="auto"/>
              <w:jc w:val="right"/>
              <w:rPr>
                <w:sz w:val="4"/>
                <w:szCs w:val="4"/>
              </w:rPr>
            </w:pPr>
          </w:p>
        </w:tc>
        <w:tc>
          <w:tcPr>
            <w:tcW w:w="9265" w:type="dxa"/>
            <w:tcBorders>
              <w:top w:val="nil"/>
              <w:left w:val="nil"/>
              <w:bottom w:val="nil"/>
              <w:right w:val="nil"/>
            </w:tcBorders>
          </w:tcPr>
          <w:p w14:paraId="7E8BF510" w14:textId="71CB5B61" w:rsidR="00A6206F" w:rsidRPr="00012791" w:rsidRDefault="00A6206F" w:rsidP="00A6206F">
            <w:pPr>
              <w:spacing w:line="276" w:lineRule="auto"/>
              <w:rPr>
                <w:sz w:val="4"/>
                <w:szCs w:val="4"/>
              </w:rPr>
            </w:pPr>
          </w:p>
        </w:tc>
      </w:tr>
      <w:tr w:rsidR="00A6206F" w14:paraId="44FB8ABC" w14:textId="77777777" w:rsidTr="008E73AD">
        <w:tc>
          <w:tcPr>
            <w:tcW w:w="1140" w:type="dxa"/>
            <w:tcBorders>
              <w:top w:val="nil"/>
              <w:left w:val="nil"/>
              <w:bottom w:val="nil"/>
              <w:right w:val="nil"/>
            </w:tcBorders>
          </w:tcPr>
          <w:p w14:paraId="323D8568" w14:textId="77777777" w:rsidR="00A6206F" w:rsidRPr="003F3462" w:rsidRDefault="00A6206F" w:rsidP="00A6206F">
            <w:pPr>
              <w:spacing w:line="276" w:lineRule="auto"/>
              <w:jc w:val="right"/>
            </w:pPr>
            <w:r w:rsidRPr="003F3462">
              <w:t>Antwoord</w:t>
            </w:r>
          </w:p>
        </w:tc>
        <w:sdt>
          <w:sdtPr>
            <w:id w:val="1469699577"/>
            <w:placeholder>
              <w:docPart w:val="AACBF04C54DE4DBF8F0772C66AAE4D86"/>
            </w:placeholder>
            <w:showingPlcHdr/>
          </w:sdtPr>
          <w:sdtContent>
            <w:tc>
              <w:tcPr>
                <w:tcW w:w="9265" w:type="dxa"/>
                <w:tcBorders>
                  <w:top w:val="nil"/>
                  <w:left w:val="nil"/>
                  <w:bottom w:val="nil"/>
                  <w:right w:val="nil"/>
                </w:tcBorders>
              </w:tcPr>
              <w:p w14:paraId="7D33BD8B" w14:textId="0651563A" w:rsidR="00A6206F" w:rsidRDefault="00A6206F" w:rsidP="00A6206F">
                <w:pPr>
                  <w:spacing w:line="276" w:lineRule="auto"/>
                </w:pPr>
                <w:r w:rsidRPr="005B4B01">
                  <w:rPr>
                    <w:rStyle w:val="Tekstvantijdelijkeaanduiding"/>
                  </w:rPr>
                  <w:t>Klik hier als u tekst wilt invoeren.</w:t>
                </w:r>
              </w:p>
            </w:tc>
          </w:sdtContent>
        </w:sdt>
      </w:tr>
    </w:tbl>
    <w:p w14:paraId="01063747"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0663A" w:rsidRPr="00C04B3E" w14:paraId="7DB7B0B4" w14:textId="77777777" w:rsidTr="008E73AD">
        <w:tc>
          <w:tcPr>
            <w:tcW w:w="1140" w:type="dxa"/>
            <w:tcBorders>
              <w:top w:val="nil"/>
              <w:left w:val="nil"/>
              <w:bottom w:val="nil"/>
              <w:right w:val="nil"/>
            </w:tcBorders>
          </w:tcPr>
          <w:p w14:paraId="66833E43" w14:textId="77777777" w:rsidR="0080663A" w:rsidRPr="00C04B3E" w:rsidRDefault="0080663A" w:rsidP="00C04B3E">
            <w:pPr>
              <w:spacing w:line="276" w:lineRule="auto"/>
              <w:jc w:val="right"/>
              <w:rPr>
                <w:i/>
              </w:rPr>
            </w:pPr>
            <w:r w:rsidRPr="00C04B3E">
              <w:rPr>
                <w:i/>
              </w:rPr>
              <w:t>Vraag 6</w:t>
            </w:r>
          </w:p>
        </w:tc>
        <w:sdt>
          <w:sdtPr>
            <w:rPr>
              <w:i/>
            </w:rPr>
            <w:id w:val="-858203789"/>
            <w:placeholder>
              <w:docPart w:val="D80803182CDE40A9B39599590A6ADAF9"/>
            </w:placeholder>
          </w:sdtPr>
          <w:sdtContent>
            <w:tc>
              <w:tcPr>
                <w:tcW w:w="9265" w:type="dxa"/>
                <w:tcBorders>
                  <w:top w:val="nil"/>
                  <w:left w:val="nil"/>
                  <w:bottom w:val="nil"/>
                  <w:right w:val="nil"/>
                </w:tcBorders>
              </w:tcPr>
              <w:p w14:paraId="129D4C15" w14:textId="49207140" w:rsidR="00A6206F" w:rsidRDefault="00A6206F" w:rsidP="00A6206F">
                <w:r>
                  <w:t>Als dat zo verloopt, wat zou dan de stand van zaken m.b.t. woningsoorten in relatie tot de doelstelling van de raad</w:t>
                </w:r>
                <w:r w:rsidR="00A473DE">
                  <w:t xml:space="preserve"> zijn</w:t>
                </w:r>
                <w:r>
                  <w:t>?</w:t>
                </w:r>
              </w:p>
              <w:p w14:paraId="53F87545" w14:textId="377C81EB" w:rsidR="0080663A" w:rsidRPr="00C04B3E" w:rsidRDefault="0080663A" w:rsidP="00AB7AB9">
                <w:pPr>
                  <w:spacing w:line="276" w:lineRule="auto"/>
                  <w:rPr>
                    <w:i/>
                  </w:rPr>
                </w:pPr>
              </w:p>
            </w:tc>
          </w:sdtContent>
        </w:sdt>
      </w:tr>
      <w:tr w:rsidR="0080663A" w:rsidRPr="00012791" w14:paraId="1B39B1A2" w14:textId="77777777" w:rsidTr="008E73AD">
        <w:tc>
          <w:tcPr>
            <w:tcW w:w="1140" w:type="dxa"/>
            <w:tcBorders>
              <w:top w:val="nil"/>
              <w:left w:val="nil"/>
              <w:bottom w:val="nil"/>
              <w:right w:val="nil"/>
            </w:tcBorders>
          </w:tcPr>
          <w:p w14:paraId="0B02E507" w14:textId="77777777" w:rsidR="0080663A" w:rsidRPr="003F3462" w:rsidRDefault="0080663A" w:rsidP="00C04B3E">
            <w:pPr>
              <w:spacing w:line="276" w:lineRule="auto"/>
              <w:jc w:val="right"/>
              <w:rPr>
                <w:sz w:val="4"/>
                <w:szCs w:val="4"/>
              </w:rPr>
            </w:pPr>
          </w:p>
        </w:tc>
        <w:tc>
          <w:tcPr>
            <w:tcW w:w="9265" w:type="dxa"/>
            <w:tcBorders>
              <w:top w:val="nil"/>
              <w:left w:val="nil"/>
              <w:bottom w:val="nil"/>
              <w:right w:val="nil"/>
            </w:tcBorders>
          </w:tcPr>
          <w:p w14:paraId="0918E5EF" w14:textId="77777777" w:rsidR="0080663A" w:rsidRPr="00012791" w:rsidRDefault="0080663A" w:rsidP="00AB7AB9">
            <w:pPr>
              <w:spacing w:line="276" w:lineRule="auto"/>
              <w:rPr>
                <w:sz w:val="4"/>
                <w:szCs w:val="4"/>
              </w:rPr>
            </w:pPr>
          </w:p>
        </w:tc>
      </w:tr>
      <w:tr w:rsidR="0080663A" w14:paraId="5CCD942B" w14:textId="77777777" w:rsidTr="008E73AD">
        <w:tc>
          <w:tcPr>
            <w:tcW w:w="1140" w:type="dxa"/>
            <w:tcBorders>
              <w:top w:val="nil"/>
              <w:left w:val="nil"/>
              <w:bottom w:val="nil"/>
              <w:right w:val="nil"/>
            </w:tcBorders>
          </w:tcPr>
          <w:p w14:paraId="0F6042FC" w14:textId="77777777" w:rsidR="0080663A" w:rsidRPr="003F3462" w:rsidRDefault="0080663A" w:rsidP="00C04B3E">
            <w:pPr>
              <w:spacing w:line="276" w:lineRule="auto"/>
              <w:jc w:val="right"/>
            </w:pPr>
            <w:r w:rsidRPr="003F3462">
              <w:t>Antwoord</w:t>
            </w:r>
          </w:p>
        </w:tc>
        <w:sdt>
          <w:sdtPr>
            <w:id w:val="1907406477"/>
            <w:placeholder>
              <w:docPart w:val="71C7CB9913C24F0A9CEFB1EA49C0DFC5"/>
            </w:placeholder>
            <w:showingPlcHdr/>
          </w:sdtPr>
          <w:sdtContent>
            <w:tc>
              <w:tcPr>
                <w:tcW w:w="9265" w:type="dxa"/>
                <w:tcBorders>
                  <w:top w:val="nil"/>
                  <w:left w:val="nil"/>
                  <w:bottom w:val="nil"/>
                  <w:right w:val="nil"/>
                </w:tcBorders>
              </w:tcPr>
              <w:p w14:paraId="7AF67AAF" w14:textId="77777777" w:rsidR="0080663A" w:rsidRDefault="00324DBA" w:rsidP="00AB7AB9">
                <w:pPr>
                  <w:spacing w:line="276" w:lineRule="auto"/>
                </w:pPr>
                <w:r w:rsidRPr="005B4B01">
                  <w:rPr>
                    <w:rStyle w:val="Tekstvantijdelijkeaanduiding"/>
                  </w:rPr>
                  <w:t>Klik hier als u tekst wilt invoeren.</w:t>
                </w:r>
              </w:p>
            </w:tc>
          </w:sdtContent>
        </w:sdt>
      </w:tr>
    </w:tbl>
    <w:p w14:paraId="55BA148E"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0663A" w:rsidRPr="00C04B3E" w14:paraId="056B06B2" w14:textId="77777777" w:rsidTr="008E73AD">
        <w:tc>
          <w:tcPr>
            <w:tcW w:w="1140" w:type="dxa"/>
            <w:tcBorders>
              <w:top w:val="nil"/>
              <w:left w:val="nil"/>
              <w:bottom w:val="nil"/>
              <w:right w:val="nil"/>
            </w:tcBorders>
          </w:tcPr>
          <w:p w14:paraId="5EB36ABE" w14:textId="77777777" w:rsidR="0080663A" w:rsidRPr="00C04B3E" w:rsidRDefault="0080663A" w:rsidP="00C04B3E">
            <w:pPr>
              <w:spacing w:line="276" w:lineRule="auto"/>
              <w:jc w:val="right"/>
              <w:rPr>
                <w:i/>
              </w:rPr>
            </w:pPr>
            <w:r w:rsidRPr="00C04B3E">
              <w:rPr>
                <w:i/>
              </w:rPr>
              <w:t>Vraag 7</w:t>
            </w:r>
          </w:p>
        </w:tc>
        <w:sdt>
          <w:sdtPr>
            <w:rPr>
              <w:i/>
            </w:rPr>
            <w:id w:val="-1576357632"/>
            <w:placeholder>
              <w:docPart w:val="D798B315CE384D0296909D9F5A064E55"/>
            </w:placeholder>
          </w:sdtPr>
          <w:sdtContent>
            <w:tc>
              <w:tcPr>
                <w:tcW w:w="9265" w:type="dxa"/>
                <w:tcBorders>
                  <w:top w:val="nil"/>
                  <w:left w:val="nil"/>
                  <w:bottom w:val="nil"/>
                  <w:right w:val="nil"/>
                </w:tcBorders>
              </w:tcPr>
              <w:p w14:paraId="5487CEB8" w14:textId="77777777" w:rsidR="00A6206F" w:rsidRDefault="00A6206F" w:rsidP="00A6206F">
                <w:r>
                  <w:t>Welke woningbouwprojecten zitten in de pijplijn waarvan nog niet duidelijk is of ze opgestart worden of tot een afronding gaan komen, omdat ze nog niet in procedure zijn gebracht?</w:t>
                </w:r>
              </w:p>
              <w:p w14:paraId="2412EF17" w14:textId="79124800" w:rsidR="0080663A" w:rsidRPr="00C04B3E" w:rsidRDefault="0080663A" w:rsidP="00AB7AB9">
                <w:pPr>
                  <w:spacing w:line="276" w:lineRule="auto"/>
                  <w:rPr>
                    <w:i/>
                  </w:rPr>
                </w:pPr>
              </w:p>
            </w:tc>
          </w:sdtContent>
        </w:sdt>
      </w:tr>
      <w:tr w:rsidR="0080663A" w:rsidRPr="00012791" w14:paraId="795F756B" w14:textId="77777777" w:rsidTr="008E73AD">
        <w:tc>
          <w:tcPr>
            <w:tcW w:w="1140" w:type="dxa"/>
            <w:tcBorders>
              <w:top w:val="nil"/>
              <w:left w:val="nil"/>
              <w:bottom w:val="nil"/>
              <w:right w:val="nil"/>
            </w:tcBorders>
          </w:tcPr>
          <w:p w14:paraId="75EC9D1F" w14:textId="77777777" w:rsidR="0080663A" w:rsidRPr="003F3462" w:rsidRDefault="0080663A" w:rsidP="00C04B3E">
            <w:pPr>
              <w:spacing w:line="276" w:lineRule="auto"/>
              <w:jc w:val="right"/>
              <w:rPr>
                <w:sz w:val="4"/>
                <w:szCs w:val="4"/>
              </w:rPr>
            </w:pPr>
          </w:p>
        </w:tc>
        <w:tc>
          <w:tcPr>
            <w:tcW w:w="9265" w:type="dxa"/>
            <w:tcBorders>
              <w:top w:val="nil"/>
              <w:left w:val="nil"/>
              <w:bottom w:val="nil"/>
              <w:right w:val="nil"/>
            </w:tcBorders>
          </w:tcPr>
          <w:p w14:paraId="1154B2E3" w14:textId="77777777" w:rsidR="0080663A" w:rsidRPr="00012791" w:rsidRDefault="0080663A" w:rsidP="00AB7AB9">
            <w:pPr>
              <w:spacing w:line="276" w:lineRule="auto"/>
              <w:rPr>
                <w:sz w:val="4"/>
                <w:szCs w:val="4"/>
              </w:rPr>
            </w:pPr>
          </w:p>
        </w:tc>
      </w:tr>
      <w:tr w:rsidR="0080663A" w14:paraId="18B8A1C5" w14:textId="77777777" w:rsidTr="008E73AD">
        <w:tc>
          <w:tcPr>
            <w:tcW w:w="1140" w:type="dxa"/>
            <w:tcBorders>
              <w:top w:val="nil"/>
              <w:left w:val="nil"/>
              <w:bottom w:val="nil"/>
              <w:right w:val="nil"/>
            </w:tcBorders>
          </w:tcPr>
          <w:p w14:paraId="5E288A99" w14:textId="77777777" w:rsidR="0080663A" w:rsidRPr="003F3462" w:rsidRDefault="0080663A" w:rsidP="00C04B3E">
            <w:pPr>
              <w:spacing w:line="276" w:lineRule="auto"/>
              <w:jc w:val="right"/>
            </w:pPr>
            <w:r w:rsidRPr="003F3462">
              <w:t>Antwoord</w:t>
            </w:r>
          </w:p>
        </w:tc>
        <w:sdt>
          <w:sdtPr>
            <w:id w:val="1206991585"/>
            <w:placeholder>
              <w:docPart w:val="D0FF87BB609D4E02889DACCA9E44E7F1"/>
            </w:placeholder>
            <w:showingPlcHdr/>
          </w:sdtPr>
          <w:sdtContent>
            <w:tc>
              <w:tcPr>
                <w:tcW w:w="9265" w:type="dxa"/>
                <w:tcBorders>
                  <w:top w:val="nil"/>
                  <w:left w:val="nil"/>
                  <w:bottom w:val="nil"/>
                  <w:right w:val="nil"/>
                </w:tcBorders>
              </w:tcPr>
              <w:p w14:paraId="5459EBD1" w14:textId="77777777" w:rsidR="0080663A" w:rsidRDefault="00324DBA" w:rsidP="00AB7AB9">
                <w:pPr>
                  <w:spacing w:line="276" w:lineRule="auto"/>
                </w:pPr>
                <w:r w:rsidRPr="005B4B01">
                  <w:rPr>
                    <w:rStyle w:val="Tekstvantijdelijkeaanduiding"/>
                  </w:rPr>
                  <w:t>Klik hier als u tekst wilt invoeren.</w:t>
                </w:r>
              </w:p>
            </w:tc>
          </w:sdtContent>
        </w:sdt>
      </w:tr>
    </w:tbl>
    <w:p w14:paraId="7E22CB2B"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0663A" w:rsidRPr="00C04B3E" w14:paraId="1C34BAFF" w14:textId="77777777" w:rsidTr="008E73AD">
        <w:tc>
          <w:tcPr>
            <w:tcW w:w="1140" w:type="dxa"/>
            <w:tcBorders>
              <w:top w:val="nil"/>
              <w:left w:val="nil"/>
              <w:bottom w:val="nil"/>
              <w:right w:val="nil"/>
            </w:tcBorders>
          </w:tcPr>
          <w:p w14:paraId="17D93133" w14:textId="77777777" w:rsidR="0080663A" w:rsidRPr="00C04B3E" w:rsidRDefault="0080663A" w:rsidP="00C04B3E">
            <w:pPr>
              <w:spacing w:line="276" w:lineRule="auto"/>
              <w:jc w:val="right"/>
              <w:rPr>
                <w:i/>
              </w:rPr>
            </w:pPr>
            <w:r w:rsidRPr="00C04B3E">
              <w:rPr>
                <w:i/>
              </w:rPr>
              <w:t>Vraag 8</w:t>
            </w:r>
          </w:p>
        </w:tc>
        <w:sdt>
          <w:sdtPr>
            <w:rPr>
              <w:i/>
            </w:rPr>
            <w:id w:val="511423296"/>
            <w:placeholder>
              <w:docPart w:val="C8CDC3F7E1BF4045A2C3EFCAFCCF84A4"/>
            </w:placeholder>
          </w:sdtPr>
          <w:sdtContent>
            <w:tc>
              <w:tcPr>
                <w:tcW w:w="9265" w:type="dxa"/>
                <w:tcBorders>
                  <w:top w:val="nil"/>
                  <w:left w:val="nil"/>
                  <w:bottom w:val="nil"/>
                  <w:right w:val="nil"/>
                </w:tcBorders>
              </w:tcPr>
              <w:p w14:paraId="33A0816B" w14:textId="77736DB1" w:rsidR="00A6206F" w:rsidRPr="00A6206F" w:rsidRDefault="00A6206F" w:rsidP="00A6206F">
                <w:pPr>
                  <w:rPr>
                    <w:iCs/>
                  </w:rPr>
                </w:pPr>
                <w:r w:rsidRPr="00A6206F">
                  <w:rPr>
                    <w:iCs/>
                  </w:rPr>
                  <w:t>Stel dat deze doorgang zouden vinden wat zou dan de te verwachten opbrengst aan woningbouw zijn?</w:t>
                </w:r>
              </w:p>
              <w:p w14:paraId="02413FAF" w14:textId="2F91A988" w:rsidR="0080663A" w:rsidRPr="00C04B3E" w:rsidRDefault="0080663A" w:rsidP="00AB7AB9">
                <w:pPr>
                  <w:spacing w:line="276" w:lineRule="auto"/>
                  <w:rPr>
                    <w:i/>
                  </w:rPr>
                </w:pPr>
              </w:p>
            </w:tc>
          </w:sdtContent>
        </w:sdt>
      </w:tr>
      <w:tr w:rsidR="0080663A" w:rsidRPr="00012791" w14:paraId="2124E32D" w14:textId="77777777" w:rsidTr="008E73AD">
        <w:tc>
          <w:tcPr>
            <w:tcW w:w="1140" w:type="dxa"/>
            <w:tcBorders>
              <w:top w:val="nil"/>
              <w:left w:val="nil"/>
              <w:bottom w:val="nil"/>
              <w:right w:val="nil"/>
            </w:tcBorders>
          </w:tcPr>
          <w:p w14:paraId="2DF698BD" w14:textId="77777777" w:rsidR="0080663A" w:rsidRPr="003F3462" w:rsidRDefault="0080663A" w:rsidP="00C04B3E">
            <w:pPr>
              <w:spacing w:line="276" w:lineRule="auto"/>
              <w:jc w:val="right"/>
              <w:rPr>
                <w:sz w:val="4"/>
                <w:szCs w:val="4"/>
              </w:rPr>
            </w:pPr>
          </w:p>
        </w:tc>
        <w:tc>
          <w:tcPr>
            <w:tcW w:w="9265" w:type="dxa"/>
            <w:tcBorders>
              <w:top w:val="nil"/>
              <w:left w:val="nil"/>
              <w:bottom w:val="nil"/>
              <w:right w:val="nil"/>
            </w:tcBorders>
          </w:tcPr>
          <w:p w14:paraId="684E5BCE" w14:textId="77777777" w:rsidR="0080663A" w:rsidRPr="00012791" w:rsidRDefault="0080663A" w:rsidP="00AB7AB9">
            <w:pPr>
              <w:spacing w:line="276" w:lineRule="auto"/>
              <w:rPr>
                <w:sz w:val="4"/>
                <w:szCs w:val="4"/>
              </w:rPr>
            </w:pPr>
          </w:p>
        </w:tc>
      </w:tr>
      <w:tr w:rsidR="0080663A" w14:paraId="21E24466" w14:textId="77777777" w:rsidTr="008E73AD">
        <w:tc>
          <w:tcPr>
            <w:tcW w:w="1140" w:type="dxa"/>
            <w:tcBorders>
              <w:top w:val="nil"/>
              <w:left w:val="nil"/>
              <w:bottom w:val="nil"/>
              <w:right w:val="nil"/>
            </w:tcBorders>
          </w:tcPr>
          <w:p w14:paraId="1F2BFA0F" w14:textId="77777777" w:rsidR="0080663A" w:rsidRPr="003F3462" w:rsidRDefault="0080663A" w:rsidP="00C04B3E">
            <w:pPr>
              <w:spacing w:line="276" w:lineRule="auto"/>
              <w:jc w:val="right"/>
            </w:pPr>
            <w:r w:rsidRPr="003F3462">
              <w:t>Antwoord</w:t>
            </w:r>
          </w:p>
        </w:tc>
        <w:sdt>
          <w:sdtPr>
            <w:id w:val="38635126"/>
            <w:placeholder>
              <w:docPart w:val="9F131EECFF744C37ACA3C13522BA1355"/>
            </w:placeholder>
            <w:showingPlcHdr/>
          </w:sdtPr>
          <w:sdtContent>
            <w:tc>
              <w:tcPr>
                <w:tcW w:w="9265" w:type="dxa"/>
                <w:tcBorders>
                  <w:top w:val="nil"/>
                  <w:left w:val="nil"/>
                  <w:bottom w:val="nil"/>
                  <w:right w:val="nil"/>
                </w:tcBorders>
              </w:tcPr>
              <w:p w14:paraId="7524DA94" w14:textId="77777777" w:rsidR="0080663A" w:rsidRDefault="00324DBA" w:rsidP="00AB7AB9">
                <w:pPr>
                  <w:spacing w:line="276" w:lineRule="auto"/>
                </w:pPr>
                <w:r w:rsidRPr="005B4B01">
                  <w:rPr>
                    <w:rStyle w:val="Tekstvantijdelijkeaanduiding"/>
                  </w:rPr>
                  <w:t>Klik hier als u tekst wilt invoeren.</w:t>
                </w:r>
              </w:p>
            </w:tc>
          </w:sdtContent>
        </w:sdt>
      </w:tr>
    </w:tbl>
    <w:p w14:paraId="0066AE70"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0663A" w:rsidRPr="00C04B3E" w14:paraId="15D8370B" w14:textId="77777777" w:rsidTr="008E73AD">
        <w:tc>
          <w:tcPr>
            <w:tcW w:w="1140" w:type="dxa"/>
            <w:tcBorders>
              <w:top w:val="nil"/>
              <w:left w:val="nil"/>
              <w:bottom w:val="nil"/>
              <w:right w:val="nil"/>
            </w:tcBorders>
          </w:tcPr>
          <w:p w14:paraId="7E3EA6B2" w14:textId="77777777" w:rsidR="0080663A" w:rsidRPr="00C04B3E" w:rsidRDefault="0080663A" w:rsidP="00C04B3E">
            <w:pPr>
              <w:spacing w:line="276" w:lineRule="auto"/>
              <w:jc w:val="right"/>
              <w:rPr>
                <w:i/>
              </w:rPr>
            </w:pPr>
            <w:r w:rsidRPr="00C04B3E">
              <w:rPr>
                <w:i/>
              </w:rPr>
              <w:t>Vraag 9</w:t>
            </w:r>
          </w:p>
        </w:tc>
        <w:sdt>
          <w:sdtPr>
            <w:rPr>
              <w:i/>
              <w:sz w:val="20"/>
              <w:szCs w:val="20"/>
            </w:rPr>
            <w:id w:val="-1323735009"/>
            <w:placeholder>
              <w:docPart w:val="EF1814D85A3540B8A1640CCD2BCBBE2D"/>
            </w:placeholder>
          </w:sdtPr>
          <w:sdtEndPr>
            <w:rPr>
              <w:sz w:val="18"/>
              <w:szCs w:val="18"/>
            </w:rPr>
          </w:sdtEndPr>
          <w:sdtContent>
            <w:tc>
              <w:tcPr>
                <w:tcW w:w="9265" w:type="dxa"/>
                <w:tcBorders>
                  <w:top w:val="nil"/>
                  <w:left w:val="nil"/>
                  <w:bottom w:val="nil"/>
                  <w:right w:val="nil"/>
                </w:tcBorders>
              </w:tcPr>
              <w:p w14:paraId="2CE71E96" w14:textId="77777777" w:rsidR="00A6206F" w:rsidRPr="00A473DE" w:rsidRDefault="00A6206F" w:rsidP="00A6206F">
                <w:pPr>
                  <w:rPr>
                    <w:rFonts w:cstheme="minorHAnsi"/>
                    <w:color w:val="000000"/>
                    <w:sz w:val="22"/>
                    <w:szCs w:val="22"/>
                  </w:rPr>
                </w:pPr>
                <w:r w:rsidRPr="00A473DE">
                  <w:rPr>
                    <w:rFonts w:asciiTheme="minorHAnsi" w:hAnsiTheme="minorHAnsi" w:cstheme="minorHAnsi"/>
                    <w:color w:val="000000"/>
                    <w:sz w:val="22"/>
                    <w:szCs w:val="22"/>
                  </w:rPr>
                  <w:t>Als gemeenten te weinig bouwen voor groepen die snel een huis nodig hebben, wil minister Hugo de Jonge (Volkshuisvesting) kunnen ingrijpen. Hij heeft daarvoor de wet Regie op de Volkshuisvesting in het leven geroepen. De wet moet ervoor zorgen dat er meer en sneller gebouwd kan worden en moet de verdeling over het land verbeteren. De Jonge hoopt dat de nieuwe wet begin 2024 of anders begin 2025 in kan gaan. </w:t>
                </w:r>
              </w:p>
              <w:p w14:paraId="398D280D" w14:textId="77777777" w:rsidR="00A6206F" w:rsidRPr="00A6206F" w:rsidRDefault="00A6206F" w:rsidP="00A6206F">
                <w:pPr>
                  <w:rPr>
                    <w:rFonts w:cstheme="minorHAnsi"/>
                    <w:color w:val="000000"/>
                    <w:sz w:val="20"/>
                    <w:szCs w:val="20"/>
                  </w:rPr>
                </w:pPr>
              </w:p>
              <w:p w14:paraId="7746401A" w14:textId="77777777" w:rsidR="00A6206F" w:rsidRPr="00A6206F" w:rsidRDefault="00A6206F" w:rsidP="00A6206F">
                <w:pPr>
                  <w:rPr>
                    <w:rFonts w:asciiTheme="minorHAnsi" w:hAnsiTheme="minorHAnsi" w:cstheme="minorHAnsi"/>
                    <w:sz w:val="20"/>
                    <w:szCs w:val="20"/>
                  </w:rPr>
                </w:pPr>
                <w:r w:rsidRPr="00A6206F">
                  <w:rPr>
                    <w:rFonts w:cstheme="minorHAnsi"/>
                    <w:color w:val="000000"/>
                    <w:sz w:val="20"/>
                    <w:szCs w:val="20"/>
                  </w:rPr>
                  <w:t>In hoeverre kan de gemeente Renkum baat hebben bij voornoemde wet?</w:t>
                </w:r>
              </w:p>
              <w:p w14:paraId="448DFAB8" w14:textId="5D162D4A" w:rsidR="0080663A" w:rsidRPr="00C04B3E" w:rsidRDefault="0080663A" w:rsidP="00AB7AB9">
                <w:pPr>
                  <w:spacing w:line="276" w:lineRule="auto"/>
                  <w:rPr>
                    <w:i/>
                  </w:rPr>
                </w:pPr>
              </w:p>
            </w:tc>
          </w:sdtContent>
        </w:sdt>
      </w:tr>
      <w:tr w:rsidR="0080663A" w:rsidRPr="00012791" w14:paraId="42343856" w14:textId="77777777" w:rsidTr="008E73AD">
        <w:tc>
          <w:tcPr>
            <w:tcW w:w="1140" w:type="dxa"/>
            <w:tcBorders>
              <w:top w:val="nil"/>
              <w:left w:val="nil"/>
              <w:bottom w:val="nil"/>
              <w:right w:val="nil"/>
            </w:tcBorders>
          </w:tcPr>
          <w:p w14:paraId="22C45E70" w14:textId="77777777" w:rsidR="0080663A" w:rsidRPr="003F3462" w:rsidRDefault="0080663A" w:rsidP="00C04B3E">
            <w:pPr>
              <w:spacing w:line="276" w:lineRule="auto"/>
              <w:jc w:val="right"/>
              <w:rPr>
                <w:sz w:val="4"/>
                <w:szCs w:val="4"/>
              </w:rPr>
            </w:pPr>
          </w:p>
        </w:tc>
        <w:tc>
          <w:tcPr>
            <w:tcW w:w="9265" w:type="dxa"/>
            <w:tcBorders>
              <w:top w:val="nil"/>
              <w:left w:val="nil"/>
              <w:bottom w:val="nil"/>
              <w:right w:val="nil"/>
            </w:tcBorders>
          </w:tcPr>
          <w:p w14:paraId="6267C66D" w14:textId="77777777" w:rsidR="0080663A" w:rsidRPr="00012791" w:rsidRDefault="0080663A" w:rsidP="00AB7AB9">
            <w:pPr>
              <w:spacing w:line="276" w:lineRule="auto"/>
              <w:rPr>
                <w:sz w:val="4"/>
                <w:szCs w:val="4"/>
              </w:rPr>
            </w:pPr>
          </w:p>
        </w:tc>
      </w:tr>
      <w:tr w:rsidR="0080663A" w14:paraId="7B85C794" w14:textId="77777777" w:rsidTr="008E73AD">
        <w:tc>
          <w:tcPr>
            <w:tcW w:w="1140" w:type="dxa"/>
            <w:tcBorders>
              <w:top w:val="nil"/>
              <w:left w:val="nil"/>
              <w:bottom w:val="nil"/>
              <w:right w:val="nil"/>
            </w:tcBorders>
          </w:tcPr>
          <w:p w14:paraId="686214EE" w14:textId="77777777" w:rsidR="0080663A" w:rsidRPr="003F3462" w:rsidRDefault="0080663A" w:rsidP="00C04B3E">
            <w:pPr>
              <w:spacing w:line="276" w:lineRule="auto"/>
              <w:jc w:val="right"/>
            </w:pPr>
            <w:r w:rsidRPr="003F3462">
              <w:t>Antwoord</w:t>
            </w:r>
          </w:p>
        </w:tc>
        <w:sdt>
          <w:sdtPr>
            <w:id w:val="-1228151391"/>
            <w:placeholder>
              <w:docPart w:val="19AC8195866E4EF79E887297772DD5E7"/>
            </w:placeholder>
            <w:showingPlcHdr/>
          </w:sdtPr>
          <w:sdtContent>
            <w:tc>
              <w:tcPr>
                <w:tcW w:w="9265" w:type="dxa"/>
                <w:tcBorders>
                  <w:top w:val="nil"/>
                  <w:left w:val="nil"/>
                  <w:bottom w:val="nil"/>
                  <w:right w:val="nil"/>
                </w:tcBorders>
              </w:tcPr>
              <w:p w14:paraId="15C9D890" w14:textId="77777777" w:rsidR="0080663A" w:rsidRDefault="00324DBA" w:rsidP="00AB7AB9">
                <w:pPr>
                  <w:spacing w:line="276" w:lineRule="auto"/>
                </w:pPr>
                <w:r w:rsidRPr="005B4B01">
                  <w:rPr>
                    <w:rStyle w:val="Tekstvantijdelijkeaanduiding"/>
                  </w:rPr>
                  <w:t>Klik hier als u tekst wilt invoeren.</w:t>
                </w:r>
              </w:p>
            </w:tc>
          </w:sdtContent>
        </w:sdt>
      </w:tr>
    </w:tbl>
    <w:p w14:paraId="56466C9B" w14:textId="77777777" w:rsidR="008F5495" w:rsidRDefault="008F5495" w:rsidP="00C04B3E">
      <w:pPr>
        <w:spacing w:line="276" w:lineRule="auto"/>
      </w:pPr>
    </w:p>
    <w:tbl>
      <w:tblPr>
        <w:tblStyle w:val="Tabelraster"/>
        <w:tblW w:w="10405" w:type="dxa"/>
        <w:tblInd w:w="-1134" w:type="dxa"/>
        <w:tblLayout w:type="fixed"/>
        <w:tblCellMar>
          <w:left w:w="57" w:type="dxa"/>
          <w:right w:w="57" w:type="dxa"/>
        </w:tblCellMar>
        <w:tblLook w:val="04A0" w:firstRow="1" w:lastRow="0" w:firstColumn="1" w:lastColumn="0" w:noHBand="0" w:noVBand="1"/>
      </w:tblPr>
      <w:tblGrid>
        <w:gridCol w:w="1140"/>
        <w:gridCol w:w="9265"/>
      </w:tblGrid>
      <w:tr w:rsidR="0080663A" w:rsidRPr="00C04B3E" w14:paraId="24D47AC5" w14:textId="77777777" w:rsidTr="008E73AD">
        <w:tc>
          <w:tcPr>
            <w:tcW w:w="1140" w:type="dxa"/>
            <w:tcBorders>
              <w:top w:val="nil"/>
              <w:left w:val="nil"/>
              <w:bottom w:val="nil"/>
              <w:right w:val="nil"/>
            </w:tcBorders>
          </w:tcPr>
          <w:p w14:paraId="66C14941" w14:textId="77777777" w:rsidR="0080663A" w:rsidRPr="00C04B3E" w:rsidRDefault="0080663A" w:rsidP="00C04B3E">
            <w:pPr>
              <w:spacing w:line="276" w:lineRule="auto"/>
              <w:jc w:val="right"/>
              <w:rPr>
                <w:i/>
              </w:rPr>
            </w:pPr>
            <w:r w:rsidRPr="00C04B3E">
              <w:rPr>
                <w:i/>
              </w:rPr>
              <w:t>Vraag 10</w:t>
            </w:r>
          </w:p>
        </w:tc>
        <w:sdt>
          <w:sdtPr>
            <w:rPr>
              <w:iCs/>
            </w:rPr>
            <w:id w:val="-1263908749"/>
            <w:placeholder>
              <w:docPart w:val="54EE7E4E4ADA4C66B99E6EAF852F3D60"/>
            </w:placeholder>
          </w:sdtPr>
          <w:sdtContent>
            <w:tc>
              <w:tcPr>
                <w:tcW w:w="9265" w:type="dxa"/>
                <w:tcBorders>
                  <w:top w:val="nil"/>
                  <w:left w:val="nil"/>
                  <w:bottom w:val="nil"/>
                  <w:right w:val="nil"/>
                </w:tcBorders>
              </w:tcPr>
              <w:p w14:paraId="20241F60" w14:textId="17D61904" w:rsidR="0080663A" w:rsidRPr="00A12D97" w:rsidRDefault="00A6206F" w:rsidP="00AB7AB9">
                <w:pPr>
                  <w:spacing w:line="276" w:lineRule="auto"/>
                  <w:rPr>
                    <w:iCs/>
                  </w:rPr>
                </w:pPr>
                <w:r w:rsidRPr="00A12D97">
                  <w:rPr>
                    <w:iCs/>
                  </w:rPr>
                  <w:t xml:space="preserve">Indien op enig moment de doelstelling van de gemeente </w:t>
                </w:r>
                <w:r w:rsidR="00A12D97" w:rsidRPr="00A12D97">
                  <w:rPr>
                    <w:iCs/>
                  </w:rPr>
                  <w:t xml:space="preserve">qua woningbouwopgave </w:t>
                </w:r>
                <w:r w:rsidRPr="00A12D97">
                  <w:rPr>
                    <w:iCs/>
                  </w:rPr>
                  <w:t>in zicht komt</w:t>
                </w:r>
                <w:r w:rsidR="00A12D97" w:rsidRPr="00A12D97">
                  <w:rPr>
                    <w:iCs/>
                  </w:rPr>
                  <w:t xml:space="preserve"> is het college dan voornemens een pas op de plaats te maken</w:t>
                </w:r>
                <w:r w:rsidR="00A12D97">
                  <w:rPr>
                    <w:iCs/>
                  </w:rPr>
                  <w:t xml:space="preserve"> en het beleid te herijken of is men voornemens door te gaan met woningbouw in termen van substantiële uitbreiding?</w:t>
                </w:r>
              </w:p>
            </w:tc>
          </w:sdtContent>
        </w:sdt>
      </w:tr>
      <w:tr w:rsidR="0080663A" w:rsidRPr="00012791" w14:paraId="104304CC" w14:textId="77777777" w:rsidTr="008E73AD">
        <w:tc>
          <w:tcPr>
            <w:tcW w:w="1140" w:type="dxa"/>
            <w:tcBorders>
              <w:top w:val="nil"/>
              <w:left w:val="nil"/>
              <w:bottom w:val="nil"/>
              <w:right w:val="nil"/>
            </w:tcBorders>
          </w:tcPr>
          <w:p w14:paraId="0676A9B1" w14:textId="77777777" w:rsidR="0080663A" w:rsidRPr="003F3462" w:rsidRDefault="0080663A" w:rsidP="00C04B3E">
            <w:pPr>
              <w:spacing w:line="276" w:lineRule="auto"/>
              <w:jc w:val="right"/>
              <w:rPr>
                <w:sz w:val="4"/>
                <w:szCs w:val="4"/>
              </w:rPr>
            </w:pPr>
          </w:p>
        </w:tc>
        <w:tc>
          <w:tcPr>
            <w:tcW w:w="9265" w:type="dxa"/>
            <w:tcBorders>
              <w:top w:val="nil"/>
              <w:left w:val="nil"/>
              <w:bottom w:val="nil"/>
              <w:right w:val="nil"/>
            </w:tcBorders>
          </w:tcPr>
          <w:p w14:paraId="1158A1C7" w14:textId="77777777" w:rsidR="0080663A" w:rsidRPr="00012791" w:rsidRDefault="0080663A" w:rsidP="00AB7AB9">
            <w:pPr>
              <w:spacing w:line="276" w:lineRule="auto"/>
              <w:rPr>
                <w:sz w:val="4"/>
                <w:szCs w:val="4"/>
              </w:rPr>
            </w:pPr>
          </w:p>
        </w:tc>
      </w:tr>
      <w:tr w:rsidR="0080663A" w14:paraId="5F11A6EC" w14:textId="77777777" w:rsidTr="008E73AD">
        <w:tc>
          <w:tcPr>
            <w:tcW w:w="1140" w:type="dxa"/>
            <w:tcBorders>
              <w:top w:val="nil"/>
              <w:left w:val="nil"/>
              <w:bottom w:val="nil"/>
              <w:right w:val="nil"/>
            </w:tcBorders>
          </w:tcPr>
          <w:p w14:paraId="761BADBE" w14:textId="77777777" w:rsidR="0080663A" w:rsidRPr="003F3462" w:rsidRDefault="0080663A" w:rsidP="00C04B3E">
            <w:pPr>
              <w:spacing w:line="276" w:lineRule="auto"/>
              <w:jc w:val="right"/>
            </w:pPr>
            <w:r w:rsidRPr="003F3462">
              <w:t>Antwoord</w:t>
            </w:r>
          </w:p>
        </w:tc>
        <w:sdt>
          <w:sdtPr>
            <w:id w:val="-1166479071"/>
            <w:placeholder>
              <w:docPart w:val="35FADA9A779E479EAA613DF9AEFC6BEA"/>
            </w:placeholder>
            <w:showingPlcHdr/>
          </w:sdtPr>
          <w:sdtContent>
            <w:tc>
              <w:tcPr>
                <w:tcW w:w="9265" w:type="dxa"/>
                <w:tcBorders>
                  <w:top w:val="nil"/>
                  <w:left w:val="nil"/>
                  <w:bottom w:val="nil"/>
                  <w:right w:val="nil"/>
                </w:tcBorders>
              </w:tcPr>
              <w:p w14:paraId="1EE5559A" w14:textId="77777777" w:rsidR="0080663A" w:rsidRDefault="00324DBA" w:rsidP="00AB7AB9">
                <w:pPr>
                  <w:spacing w:line="276" w:lineRule="auto"/>
                </w:pPr>
                <w:r w:rsidRPr="005B4B01">
                  <w:rPr>
                    <w:rStyle w:val="Tekstvantijdelijkeaanduiding"/>
                  </w:rPr>
                  <w:t>Klik hier als u tekst wilt invoeren.</w:t>
                </w:r>
              </w:p>
            </w:tc>
          </w:sdtContent>
        </w:sdt>
      </w:tr>
    </w:tbl>
    <w:p w14:paraId="433D8B7E" w14:textId="77777777" w:rsidR="00324DBA" w:rsidRPr="00193D1A" w:rsidRDefault="00324DBA" w:rsidP="00C03A8F">
      <w:pPr>
        <w:spacing w:line="276" w:lineRule="auto"/>
      </w:pPr>
    </w:p>
    <w:sectPr w:rsidR="00324DBA" w:rsidRPr="00193D1A" w:rsidSect="00CA030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2F1D" w14:textId="77777777" w:rsidR="0048697B" w:rsidRDefault="0048697B" w:rsidP="0080663A">
      <w:pPr>
        <w:spacing w:line="240" w:lineRule="auto"/>
      </w:pPr>
      <w:r>
        <w:separator/>
      </w:r>
    </w:p>
  </w:endnote>
  <w:endnote w:type="continuationSeparator" w:id="0">
    <w:p w14:paraId="1E08C0D6" w14:textId="77777777" w:rsidR="0048697B" w:rsidRDefault="0048697B" w:rsidP="00806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3E8A" w14:textId="77777777" w:rsidR="00AF2CCD" w:rsidRDefault="00AF2C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517446"/>
      <w:docPartObj>
        <w:docPartGallery w:val="Page Numbers (Bottom of Page)"/>
        <w:docPartUnique/>
      </w:docPartObj>
    </w:sdtPr>
    <w:sdtEndPr>
      <w:rPr>
        <w:sz w:val="16"/>
      </w:rPr>
    </w:sdtEndPr>
    <w:sdtContent>
      <w:p w14:paraId="43D9A01A" w14:textId="77777777" w:rsidR="00094CCC" w:rsidRPr="00094CCC" w:rsidRDefault="00094CCC" w:rsidP="00094CCC">
        <w:pPr>
          <w:pStyle w:val="Voettekst"/>
          <w:spacing w:line="276" w:lineRule="auto"/>
          <w:jc w:val="right"/>
          <w:rPr>
            <w:sz w:val="16"/>
          </w:rPr>
        </w:pPr>
        <w:r w:rsidRPr="00094CCC">
          <w:rPr>
            <w:sz w:val="16"/>
          </w:rPr>
          <w:fldChar w:fldCharType="begin"/>
        </w:r>
        <w:r w:rsidRPr="00094CCC">
          <w:rPr>
            <w:sz w:val="16"/>
          </w:rPr>
          <w:instrText>PAGE   \* MERGEFORMAT</w:instrText>
        </w:r>
        <w:r w:rsidRPr="00094CCC">
          <w:rPr>
            <w:sz w:val="16"/>
          </w:rPr>
          <w:fldChar w:fldCharType="separate"/>
        </w:r>
        <w:r w:rsidR="00AF2CCD">
          <w:rPr>
            <w:noProof/>
            <w:sz w:val="16"/>
          </w:rPr>
          <w:t>2</w:t>
        </w:r>
        <w:r w:rsidRPr="00094CCC">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EB68" w14:textId="77777777" w:rsidR="00AF2CCD" w:rsidRDefault="00AF2C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532A" w14:textId="77777777" w:rsidR="0048697B" w:rsidRDefault="0048697B" w:rsidP="0080663A">
      <w:pPr>
        <w:spacing w:line="240" w:lineRule="auto"/>
      </w:pPr>
      <w:r>
        <w:separator/>
      </w:r>
    </w:p>
  </w:footnote>
  <w:footnote w:type="continuationSeparator" w:id="0">
    <w:p w14:paraId="0513F8F9" w14:textId="77777777" w:rsidR="0048697B" w:rsidRDefault="0048697B" w:rsidP="0080663A">
      <w:pPr>
        <w:spacing w:line="240" w:lineRule="auto"/>
      </w:pPr>
      <w:r>
        <w:continuationSeparator/>
      </w:r>
    </w:p>
  </w:footnote>
  <w:footnote w:id="1">
    <w:p w14:paraId="410B9F63" w14:textId="77777777" w:rsidR="008E73AD" w:rsidRPr="0080663A" w:rsidRDefault="008E73AD" w:rsidP="008E73AD">
      <w:pPr>
        <w:pStyle w:val="Voetnoottekst"/>
        <w:tabs>
          <w:tab w:val="left" w:pos="142"/>
        </w:tabs>
        <w:spacing w:line="276" w:lineRule="auto"/>
        <w:ind w:left="142" w:hanging="142"/>
        <w:rPr>
          <w:sz w:val="16"/>
        </w:rPr>
      </w:pPr>
      <w:r w:rsidRPr="0080663A">
        <w:rPr>
          <w:rStyle w:val="Voetnootmarkering"/>
          <w:sz w:val="16"/>
        </w:rPr>
        <w:footnoteRef/>
      </w:r>
      <w:r>
        <w:rPr>
          <w:sz w:val="16"/>
        </w:rPr>
        <w:tab/>
        <w:t>Formuleer de schriftelijke vragen kort en duidelijk. Het antwoord volgt binnen 30 dagen nadat de vragen zijn ingediend bij de griffie.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EF03" w14:textId="77777777" w:rsidR="00AF2CCD" w:rsidRDefault="00AF2C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4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428"/>
      <w:gridCol w:w="2977"/>
    </w:tblGrid>
    <w:tr w:rsidR="00486C97" w:rsidRPr="00CA030C" w14:paraId="69387CA1" w14:textId="77777777" w:rsidTr="00486C97">
      <w:tc>
        <w:tcPr>
          <w:tcW w:w="7428" w:type="dxa"/>
        </w:tcPr>
        <w:p w14:paraId="0A85B2AA" w14:textId="77777777" w:rsidR="00486C97" w:rsidRPr="00CA030C" w:rsidRDefault="00486C97" w:rsidP="00486C97">
          <w:pPr>
            <w:pStyle w:val="Koptekst"/>
            <w:spacing w:line="276" w:lineRule="auto"/>
            <w:ind w:left="141"/>
            <w:rPr>
              <w:rFonts w:cs="Segoe UI"/>
              <w:sz w:val="26"/>
              <w:szCs w:val="26"/>
            </w:rPr>
          </w:pPr>
          <w:r w:rsidRPr="00CA030C">
            <w:rPr>
              <w:rFonts w:cs="Segoe UI"/>
              <w:sz w:val="26"/>
              <w:szCs w:val="26"/>
            </w:rPr>
            <w:t>Schriftelijke raadsvragen</w:t>
          </w:r>
        </w:p>
      </w:tc>
      <w:tc>
        <w:tcPr>
          <w:tcW w:w="2977" w:type="dxa"/>
        </w:tcPr>
        <w:p w14:paraId="4623DF40" w14:textId="77777777" w:rsidR="00486C97" w:rsidRPr="00CA030C" w:rsidRDefault="00486C97" w:rsidP="00486C97">
          <w:pPr>
            <w:pStyle w:val="Koptekst"/>
            <w:spacing w:line="276" w:lineRule="auto"/>
            <w:rPr>
              <w:rFonts w:cs="Segoe UI"/>
              <w:sz w:val="26"/>
              <w:szCs w:val="26"/>
            </w:rPr>
          </w:pPr>
        </w:p>
      </w:tc>
    </w:tr>
  </w:tbl>
  <w:p w14:paraId="37121949" w14:textId="77777777" w:rsidR="00486C97" w:rsidRPr="00CA030C" w:rsidRDefault="00486C97" w:rsidP="00CA030C">
    <w:pPr>
      <w:pStyle w:val="Koptekst"/>
      <w:spacing w:line="276" w:lineRule="auto"/>
      <w:rPr>
        <w:rFonts w:cs="Segoe UI"/>
      </w:rPr>
    </w:pPr>
  </w:p>
  <w:p w14:paraId="4C60D578" w14:textId="77777777" w:rsidR="00CA030C" w:rsidRPr="00CA030C" w:rsidRDefault="00CA030C" w:rsidP="00CA030C">
    <w:pPr>
      <w:pStyle w:val="Koptekst"/>
      <w:spacing w:line="276" w:lineRule="auto"/>
      <w:rPr>
        <w:rFonts w:cs="Segoe U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4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94"/>
      <w:gridCol w:w="4111"/>
    </w:tblGrid>
    <w:tr w:rsidR="00CA030C" w:rsidRPr="00CA030C" w14:paraId="6E825FF8" w14:textId="77777777" w:rsidTr="00AF2CCD">
      <w:tc>
        <w:tcPr>
          <w:tcW w:w="6294" w:type="dxa"/>
        </w:tcPr>
        <w:p w14:paraId="3ADC83D8" w14:textId="77777777" w:rsidR="00CA030C" w:rsidRPr="00CA030C" w:rsidRDefault="00CA030C" w:rsidP="00E45791">
          <w:pPr>
            <w:pStyle w:val="Koptekst"/>
            <w:spacing w:line="276" w:lineRule="auto"/>
            <w:ind w:left="141"/>
            <w:rPr>
              <w:rFonts w:cs="Segoe UI"/>
            </w:rPr>
          </w:pPr>
          <w:r w:rsidRPr="00CA030C">
            <w:rPr>
              <w:rFonts w:cs="Segoe UI"/>
              <w:noProof/>
              <w:sz w:val="20"/>
              <w:szCs w:val="20"/>
              <w:lang w:eastAsia="nl-NL"/>
            </w:rPr>
            <w:drawing>
              <wp:inline distT="0" distB="0" distL="0" distR="0" wp14:anchorId="1FF91729" wp14:editId="31FA3180">
                <wp:extent cx="2053985" cy="900000"/>
                <wp:effectExtent l="0" t="0" r="3810" b="0"/>
                <wp:docPr id="10" name="Afbeelding 10" descr="gemeente logo rgb zwart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ente logo rgb zwart wi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85" r="32567"/>
                        <a:stretch/>
                      </pic:blipFill>
                      <pic:spPr bwMode="auto">
                        <a:xfrm>
                          <a:off x="0" y="0"/>
                          <a:ext cx="2053985" cy="90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cs="Segoe UI"/>
          </w:rPr>
          <w:id w:val="1996675064"/>
          <w:picture/>
        </w:sdtPr>
        <w:sdtContent>
          <w:tc>
            <w:tcPr>
              <w:tcW w:w="4111" w:type="dxa"/>
            </w:tcPr>
            <w:p w14:paraId="38BABA1B" w14:textId="77777777" w:rsidR="00CA030C" w:rsidRPr="00CA030C" w:rsidRDefault="00BE477E" w:rsidP="00E45791">
              <w:pPr>
                <w:pStyle w:val="Koptekst"/>
                <w:spacing w:line="276" w:lineRule="auto"/>
                <w:jc w:val="right"/>
                <w:rPr>
                  <w:rFonts w:cs="Segoe UI"/>
                </w:rPr>
              </w:pPr>
              <w:r>
                <w:rPr>
                  <w:rFonts w:cs="Segoe UI"/>
                  <w:noProof/>
                  <w:lang w:eastAsia="nl-NL"/>
                </w:rPr>
                <w:drawing>
                  <wp:inline distT="0" distB="0" distL="0" distR="0" wp14:anchorId="6649B86A" wp14:editId="3534AE33">
                    <wp:extent cx="1250721" cy="8566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2"/>
                            <a:stretch>
                              <a:fillRect/>
                            </a:stretch>
                          </pic:blipFill>
                          <pic:spPr bwMode="auto">
                            <a:xfrm>
                              <a:off x="0" y="0"/>
                              <a:ext cx="1264617" cy="866132"/>
                            </a:xfrm>
                            <a:prstGeom prst="rect">
                              <a:avLst/>
                            </a:prstGeom>
                            <a:noFill/>
                            <a:ln>
                              <a:noFill/>
                            </a:ln>
                          </pic:spPr>
                        </pic:pic>
                      </a:graphicData>
                    </a:graphic>
                  </wp:inline>
                </w:drawing>
              </w:r>
            </w:p>
          </w:tc>
        </w:sdtContent>
      </w:sdt>
    </w:tr>
    <w:tr w:rsidR="00CA030C" w:rsidRPr="00CA030C" w14:paraId="3FD80183" w14:textId="77777777" w:rsidTr="00AF2CCD">
      <w:tc>
        <w:tcPr>
          <w:tcW w:w="6294" w:type="dxa"/>
        </w:tcPr>
        <w:p w14:paraId="1AA895D9" w14:textId="77777777" w:rsidR="00CA030C" w:rsidRPr="00CA030C" w:rsidRDefault="00CA030C" w:rsidP="00E45791">
          <w:pPr>
            <w:pStyle w:val="Koptekst"/>
            <w:spacing w:line="276" w:lineRule="auto"/>
            <w:rPr>
              <w:rFonts w:cs="Segoe UI"/>
              <w:noProof/>
              <w:sz w:val="10"/>
              <w:szCs w:val="10"/>
              <w:lang w:eastAsia="nl-NL"/>
            </w:rPr>
          </w:pPr>
        </w:p>
      </w:tc>
      <w:tc>
        <w:tcPr>
          <w:tcW w:w="4111" w:type="dxa"/>
        </w:tcPr>
        <w:p w14:paraId="508956E9" w14:textId="77777777" w:rsidR="00CA030C" w:rsidRPr="00CA030C" w:rsidRDefault="00CA030C" w:rsidP="00E45791">
          <w:pPr>
            <w:pStyle w:val="Koptekst"/>
            <w:spacing w:line="276" w:lineRule="auto"/>
            <w:rPr>
              <w:rFonts w:cs="Segoe UI"/>
              <w:sz w:val="10"/>
              <w:szCs w:val="10"/>
            </w:rPr>
          </w:pPr>
        </w:p>
      </w:tc>
    </w:tr>
    <w:tr w:rsidR="00CA030C" w:rsidRPr="00CA030C" w14:paraId="08AA1564" w14:textId="77777777" w:rsidTr="00AF2CCD">
      <w:tc>
        <w:tcPr>
          <w:tcW w:w="6294" w:type="dxa"/>
        </w:tcPr>
        <w:p w14:paraId="5CBEC266" w14:textId="77777777" w:rsidR="00CA030C" w:rsidRPr="00CA030C" w:rsidRDefault="00CA030C" w:rsidP="00E45791">
          <w:pPr>
            <w:pStyle w:val="Koptekst"/>
            <w:spacing w:line="276" w:lineRule="auto"/>
            <w:ind w:left="141"/>
            <w:rPr>
              <w:rFonts w:cs="Segoe UI"/>
            </w:rPr>
          </w:pPr>
          <w:r w:rsidRPr="00CA030C">
            <w:rPr>
              <w:rFonts w:cs="Segoe UI"/>
              <w:sz w:val="38"/>
              <w:szCs w:val="38"/>
            </w:rPr>
            <w:t>Schriftelijke raadsvragen</w:t>
          </w:r>
        </w:p>
      </w:tc>
      <w:tc>
        <w:tcPr>
          <w:tcW w:w="4111" w:type="dxa"/>
        </w:tcPr>
        <w:p w14:paraId="1D34ABA8" w14:textId="77777777" w:rsidR="00CA030C" w:rsidRPr="00CA030C" w:rsidRDefault="00CA030C" w:rsidP="00E45791">
          <w:pPr>
            <w:pStyle w:val="Koptekst"/>
            <w:spacing w:line="276" w:lineRule="auto"/>
            <w:rPr>
              <w:rFonts w:cs="Segoe UI"/>
            </w:rPr>
          </w:pPr>
        </w:p>
      </w:tc>
    </w:tr>
  </w:tbl>
  <w:p w14:paraId="00034A24" w14:textId="77777777" w:rsidR="00CA030C" w:rsidRPr="00CA030C" w:rsidRDefault="00CA030C" w:rsidP="00CA030C">
    <w:pPr>
      <w:pStyle w:val="Koptekst"/>
      <w:spacing w:line="276" w:lineRule="auto"/>
      <w:rPr>
        <w:rFonts w:cs="Segoe UI"/>
      </w:rPr>
    </w:pPr>
  </w:p>
  <w:p w14:paraId="193FEC05" w14:textId="77777777" w:rsidR="00CA030C" w:rsidRPr="00CA030C" w:rsidRDefault="00CA030C" w:rsidP="00CA030C">
    <w:pPr>
      <w:pStyle w:val="Koptekst"/>
      <w:spacing w:line="276" w:lineRule="auto"/>
      <w:rPr>
        <w:rFonts w:cs="Segoe U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28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B8F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24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369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E0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D07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AA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E4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21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9A8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157"/>
    <w:multiLevelType w:val="multilevel"/>
    <w:tmpl w:val="8EBAF1DE"/>
    <w:name w:val="Kopstijllijst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150E7B5D"/>
    <w:multiLevelType w:val="multilevel"/>
    <w:tmpl w:val="11D8C926"/>
    <w:name w:val="Kopstijllijst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1B77645F"/>
    <w:multiLevelType w:val="multilevel"/>
    <w:tmpl w:val="195E82A6"/>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E69C7"/>
    <w:multiLevelType w:val="multilevel"/>
    <w:tmpl w:val="A4A832B4"/>
    <w:name w:val="Kopstijllijst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2E0E08E6"/>
    <w:multiLevelType w:val="multilevel"/>
    <w:tmpl w:val="B372D374"/>
    <w:name w:val="Kopstijllijst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3DF233C2"/>
    <w:multiLevelType w:val="multilevel"/>
    <w:tmpl w:val="97AABF9E"/>
    <w:name w:val="Kopstijllijst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3F33501B"/>
    <w:multiLevelType w:val="multilevel"/>
    <w:tmpl w:val="164A8452"/>
    <w:name w:val="Kopstijllijst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3FC34C02"/>
    <w:multiLevelType w:val="multilevel"/>
    <w:tmpl w:val="3160BD8A"/>
    <w:name w:val="Kopstijllijst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44C03AC1"/>
    <w:multiLevelType w:val="multilevel"/>
    <w:tmpl w:val="F466965E"/>
    <w:name w:val="Kopstijllijst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4E031262"/>
    <w:multiLevelType w:val="multilevel"/>
    <w:tmpl w:val="AA68D2A0"/>
    <w:lvl w:ilvl="0">
      <w:start w:val="1"/>
      <w:numFmt w:val="decimal"/>
      <w:pStyle w:val="Kop1"/>
      <w:lvlText w:val="%1"/>
      <w:lvlJc w:val="left"/>
      <w:pPr>
        <w:tabs>
          <w:tab w:val="num" w:pos="720"/>
        </w:tabs>
        <w:ind w:left="720" w:hanging="720"/>
      </w:pPr>
      <w:rPr>
        <w:rFonts w:ascii="Verdana" w:hAnsi="Verdana" w:hint="default"/>
        <w:b/>
        <w:i w:val="0"/>
        <w:sz w:val="28"/>
      </w:rPr>
    </w:lvl>
    <w:lvl w:ilvl="1">
      <w:start w:val="1"/>
      <w:numFmt w:val="decimal"/>
      <w:pStyle w:val="Kop2"/>
      <w:lvlText w:val="%1.%2"/>
      <w:lvlJc w:val="left"/>
      <w:pPr>
        <w:tabs>
          <w:tab w:val="num" w:pos="720"/>
        </w:tabs>
        <w:ind w:left="720" w:hanging="720"/>
      </w:pPr>
      <w:rPr>
        <w:rFonts w:ascii="Verdana" w:hAnsi="Verdana" w:hint="default"/>
        <w:b/>
        <w:i w:val="0"/>
        <w:sz w:val="22"/>
      </w:rPr>
    </w:lvl>
    <w:lvl w:ilvl="2">
      <w:start w:val="1"/>
      <w:numFmt w:val="decimal"/>
      <w:pStyle w:val="Kop3"/>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53875"/>
    <w:multiLevelType w:val="multilevel"/>
    <w:tmpl w:val="0D085472"/>
    <w:name w:val="Kopstijllijst2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15:restartNumberingAfterBreak="0">
    <w:nsid w:val="5E7029A2"/>
    <w:multiLevelType w:val="multilevel"/>
    <w:tmpl w:val="6498A374"/>
    <w:name w:val="Kopstijllijst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5FD12F06"/>
    <w:multiLevelType w:val="multilevel"/>
    <w:tmpl w:val="7B9EBF6E"/>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0C5CE5"/>
    <w:multiLevelType w:val="multilevel"/>
    <w:tmpl w:val="6DFCC834"/>
    <w:name w:val="Kopstijllijst"/>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6221613A"/>
    <w:multiLevelType w:val="hybridMultilevel"/>
    <w:tmpl w:val="82B609EA"/>
    <w:lvl w:ilvl="0" w:tplc="76D4404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230A21"/>
    <w:multiLevelType w:val="multilevel"/>
    <w:tmpl w:val="2FCCF4A8"/>
    <w:name w:val="Kopstijllijst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430400172">
    <w:abstractNumId w:val="24"/>
  </w:num>
  <w:num w:numId="2" w16cid:durableId="1130171015">
    <w:abstractNumId w:val="23"/>
  </w:num>
  <w:num w:numId="3" w16cid:durableId="1538733471">
    <w:abstractNumId w:val="9"/>
  </w:num>
  <w:num w:numId="4" w16cid:durableId="1078132975">
    <w:abstractNumId w:val="7"/>
  </w:num>
  <w:num w:numId="5" w16cid:durableId="800418098">
    <w:abstractNumId w:val="6"/>
  </w:num>
  <w:num w:numId="6" w16cid:durableId="1658462227">
    <w:abstractNumId w:val="5"/>
  </w:num>
  <w:num w:numId="7" w16cid:durableId="838468578">
    <w:abstractNumId w:val="4"/>
  </w:num>
  <w:num w:numId="8" w16cid:durableId="81999578">
    <w:abstractNumId w:val="8"/>
  </w:num>
  <w:num w:numId="9" w16cid:durableId="446971534">
    <w:abstractNumId w:val="3"/>
  </w:num>
  <w:num w:numId="10" w16cid:durableId="719406744">
    <w:abstractNumId w:val="2"/>
  </w:num>
  <w:num w:numId="11" w16cid:durableId="561906958">
    <w:abstractNumId w:val="1"/>
  </w:num>
  <w:num w:numId="12" w16cid:durableId="1693604811">
    <w:abstractNumId w:val="0"/>
  </w:num>
  <w:num w:numId="13" w16cid:durableId="384335042">
    <w:abstractNumId w:val="13"/>
  </w:num>
  <w:num w:numId="14" w16cid:durableId="2011911505">
    <w:abstractNumId w:val="16"/>
  </w:num>
  <w:num w:numId="15" w16cid:durableId="1299192023">
    <w:abstractNumId w:val="10"/>
  </w:num>
  <w:num w:numId="16" w16cid:durableId="1720669791">
    <w:abstractNumId w:val="25"/>
  </w:num>
  <w:num w:numId="17" w16cid:durableId="2146310009">
    <w:abstractNumId w:val="14"/>
  </w:num>
  <w:num w:numId="18" w16cid:durableId="1746880355">
    <w:abstractNumId w:val="15"/>
  </w:num>
  <w:num w:numId="19" w16cid:durableId="937130894">
    <w:abstractNumId w:val="18"/>
  </w:num>
  <w:num w:numId="20" w16cid:durableId="1044796706">
    <w:abstractNumId w:val="11"/>
  </w:num>
  <w:num w:numId="21" w16cid:durableId="1042680574">
    <w:abstractNumId w:val="21"/>
  </w:num>
  <w:num w:numId="22" w16cid:durableId="320233402">
    <w:abstractNumId w:val="17"/>
  </w:num>
  <w:num w:numId="23" w16cid:durableId="764111752">
    <w:abstractNumId w:val="20"/>
  </w:num>
  <w:num w:numId="24" w16cid:durableId="708529642">
    <w:abstractNumId w:val="22"/>
  </w:num>
  <w:num w:numId="25" w16cid:durableId="630861188">
    <w:abstractNumId w:val="12"/>
  </w:num>
  <w:num w:numId="26" w16cid:durableId="20113260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6F"/>
    <w:rsid w:val="00012791"/>
    <w:rsid w:val="00020433"/>
    <w:rsid w:val="00094CCC"/>
    <w:rsid w:val="000B1F66"/>
    <w:rsid w:val="00137BE8"/>
    <w:rsid w:val="00193D1A"/>
    <w:rsid w:val="001B6166"/>
    <w:rsid w:val="00213DCA"/>
    <w:rsid w:val="002906A7"/>
    <w:rsid w:val="00324DBA"/>
    <w:rsid w:val="00344D84"/>
    <w:rsid w:val="003A0924"/>
    <w:rsid w:val="003F3462"/>
    <w:rsid w:val="00410846"/>
    <w:rsid w:val="0048697B"/>
    <w:rsid w:val="00486C97"/>
    <w:rsid w:val="004B0132"/>
    <w:rsid w:val="004E6D0E"/>
    <w:rsid w:val="00500729"/>
    <w:rsid w:val="005571A0"/>
    <w:rsid w:val="005761D7"/>
    <w:rsid w:val="00615682"/>
    <w:rsid w:val="0063097C"/>
    <w:rsid w:val="00636042"/>
    <w:rsid w:val="00696C65"/>
    <w:rsid w:val="006C24A9"/>
    <w:rsid w:val="006E6474"/>
    <w:rsid w:val="007815CF"/>
    <w:rsid w:val="007C5150"/>
    <w:rsid w:val="0080663A"/>
    <w:rsid w:val="00844E67"/>
    <w:rsid w:val="00884595"/>
    <w:rsid w:val="008D50E9"/>
    <w:rsid w:val="008E73AD"/>
    <w:rsid w:val="008F1E89"/>
    <w:rsid w:val="008F5495"/>
    <w:rsid w:val="00943808"/>
    <w:rsid w:val="00965750"/>
    <w:rsid w:val="009D63AC"/>
    <w:rsid w:val="009D6E1D"/>
    <w:rsid w:val="009E7874"/>
    <w:rsid w:val="009F59E7"/>
    <w:rsid w:val="009F7808"/>
    <w:rsid w:val="00A06C6E"/>
    <w:rsid w:val="00A12D97"/>
    <w:rsid w:val="00A276DF"/>
    <w:rsid w:val="00A473DE"/>
    <w:rsid w:val="00A6206F"/>
    <w:rsid w:val="00AF2CCD"/>
    <w:rsid w:val="00B16489"/>
    <w:rsid w:val="00B5458F"/>
    <w:rsid w:val="00BE477E"/>
    <w:rsid w:val="00C03A8F"/>
    <w:rsid w:val="00C04B3E"/>
    <w:rsid w:val="00C16790"/>
    <w:rsid w:val="00CA030C"/>
    <w:rsid w:val="00CA663E"/>
    <w:rsid w:val="00D94A2A"/>
    <w:rsid w:val="00DC088F"/>
    <w:rsid w:val="00E37425"/>
    <w:rsid w:val="00E739EE"/>
    <w:rsid w:val="00E965AC"/>
    <w:rsid w:val="00EA7817"/>
    <w:rsid w:val="00EC5F8C"/>
    <w:rsid w:val="00F155C6"/>
    <w:rsid w:val="00F51F2C"/>
    <w:rsid w:val="00F76E8C"/>
    <w:rsid w:val="00F84C45"/>
    <w:rsid w:val="00FC2C76"/>
    <w:rsid w:val="00FC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378BD"/>
  <w15:docId w15:val="{8AF044E0-6FB9-41B5-B781-FF3603BE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DCA"/>
    <w:pPr>
      <w:spacing w:line="280" w:lineRule="atLeast"/>
    </w:pPr>
    <w:rPr>
      <w:rFonts w:ascii="Verdana" w:hAnsi="Verdana"/>
    </w:rPr>
  </w:style>
  <w:style w:type="paragraph" w:styleId="Kop1">
    <w:name w:val="heading 1"/>
    <w:link w:val="Kop1Char"/>
    <w:uiPriority w:val="9"/>
    <w:qFormat/>
    <w:rsid w:val="00965750"/>
    <w:pPr>
      <w:keepNext/>
      <w:keepLines/>
      <w:numPr>
        <w:numId w:val="26"/>
      </w:numPr>
      <w:spacing w:line="280" w:lineRule="atLeast"/>
      <w:contextualSpacing/>
      <w:outlineLvl w:val="0"/>
    </w:pPr>
    <w:rPr>
      <w:rFonts w:ascii="Verdana" w:eastAsiaTheme="majorEastAsia" w:hAnsi="Verdana" w:cstheme="majorBidi"/>
      <w:b/>
      <w:bCs/>
      <w:sz w:val="28"/>
      <w:szCs w:val="28"/>
    </w:rPr>
  </w:style>
  <w:style w:type="paragraph" w:styleId="Kop2">
    <w:name w:val="heading 2"/>
    <w:basedOn w:val="Kop1"/>
    <w:link w:val="Kop2Char"/>
    <w:uiPriority w:val="9"/>
    <w:unhideWhenUsed/>
    <w:qFormat/>
    <w:rsid w:val="00965750"/>
    <w:pPr>
      <w:numPr>
        <w:ilvl w:val="1"/>
      </w:numPr>
      <w:outlineLvl w:val="1"/>
    </w:pPr>
    <w:rPr>
      <w:bCs w:val="0"/>
      <w:sz w:val="22"/>
      <w:szCs w:val="26"/>
    </w:rPr>
  </w:style>
  <w:style w:type="paragraph" w:styleId="Kop3">
    <w:name w:val="heading 3"/>
    <w:basedOn w:val="Kop2"/>
    <w:link w:val="Kop3Char"/>
    <w:uiPriority w:val="9"/>
    <w:unhideWhenUsed/>
    <w:qFormat/>
    <w:rsid w:val="00965750"/>
    <w:pPr>
      <w:numPr>
        <w:ilvl w:val="2"/>
      </w:numPr>
      <w:outlineLvl w:val="2"/>
    </w:pPr>
    <w:rPr>
      <w:rFonts w:asciiTheme="majorHAnsi" w:hAnsiTheme="majorHAnsi"/>
      <w:b w:val="0"/>
      <w:bCs/>
      <w:i/>
      <w:sz w:val="18"/>
    </w:rPr>
  </w:style>
  <w:style w:type="paragraph" w:styleId="Kop4">
    <w:name w:val="heading 4"/>
    <w:basedOn w:val="Standaard"/>
    <w:next w:val="Standaard"/>
    <w:link w:val="Kop4Char"/>
    <w:uiPriority w:val="9"/>
    <w:semiHidden/>
    <w:unhideWhenUsed/>
    <w:rsid w:val="009F7808"/>
    <w:pPr>
      <w:keepNext/>
      <w:keepLines/>
      <w:tabs>
        <w:tab w:val="left" w:pos="720"/>
        <w:tab w:val="right" w:leader="dot" w:pos="9072"/>
      </w:tabs>
      <w:outlineLvl w:val="3"/>
    </w:pPr>
    <w:rPr>
      <w:rFonts w:eastAsiaTheme="majorEastAsia" w:cstheme="majorBidi"/>
      <w:b/>
      <w:bCs/>
      <w:i/>
      <w:iCs/>
    </w:rPr>
  </w:style>
  <w:style w:type="paragraph" w:styleId="Kop5">
    <w:name w:val="heading 5"/>
    <w:basedOn w:val="Standaard"/>
    <w:next w:val="Standaard"/>
    <w:link w:val="Kop5Char"/>
    <w:uiPriority w:val="9"/>
    <w:semiHidden/>
    <w:unhideWhenUsed/>
    <w:rsid w:val="009F7808"/>
    <w:pPr>
      <w:keepNext/>
      <w:keepLines/>
      <w:tabs>
        <w:tab w:val="left" w:pos="720"/>
        <w:tab w:val="right" w:leader="dot" w:pos="9072"/>
      </w:tabs>
      <w:outlineLvl w:val="4"/>
    </w:pPr>
    <w:rPr>
      <w:rFonts w:eastAsiaTheme="majorEastAsia" w:cstheme="majorBidi"/>
    </w:rPr>
  </w:style>
  <w:style w:type="paragraph" w:styleId="Kop6">
    <w:name w:val="heading 6"/>
    <w:basedOn w:val="Standaard"/>
    <w:next w:val="Standaard"/>
    <w:link w:val="Kop6Char"/>
    <w:uiPriority w:val="9"/>
    <w:semiHidden/>
    <w:unhideWhenUsed/>
    <w:rsid w:val="009F7808"/>
    <w:pPr>
      <w:keepNext/>
      <w:keepLines/>
      <w:tabs>
        <w:tab w:val="left" w:pos="720"/>
        <w:tab w:val="right" w:leader="dot" w:pos="9072"/>
      </w:tabs>
      <w:outlineLvl w:val="5"/>
    </w:pPr>
    <w:rPr>
      <w:rFonts w:eastAsiaTheme="majorEastAsia" w:cstheme="majorBidi"/>
      <w:i/>
      <w:iCs/>
    </w:rPr>
  </w:style>
  <w:style w:type="paragraph" w:styleId="Kop7">
    <w:name w:val="heading 7"/>
    <w:basedOn w:val="Standaard"/>
    <w:next w:val="Standaard"/>
    <w:link w:val="Kop7Char"/>
    <w:uiPriority w:val="9"/>
    <w:semiHidden/>
    <w:unhideWhenUsed/>
    <w:rsid w:val="009F7808"/>
    <w:pPr>
      <w:keepNext/>
      <w:keepLines/>
      <w:tabs>
        <w:tab w:val="left" w:pos="720"/>
        <w:tab w:val="right" w:leader="dot" w:pos="9072"/>
      </w:tabs>
      <w:outlineLvl w:val="6"/>
    </w:pPr>
    <w:rPr>
      <w:rFonts w:eastAsiaTheme="majorEastAsia" w:cstheme="majorBidi"/>
      <w:i/>
      <w:iCs/>
    </w:rPr>
  </w:style>
  <w:style w:type="paragraph" w:styleId="Kop8">
    <w:name w:val="heading 8"/>
    <w:basedOn w:val="Standaard"/>
    <w:next w:val="Standaard"/>
    <w:link w:val="Kop8Char"/>
    <w:uiPriority w:val="9"/>
    <w:semiHidden/>
    <w:unhideWhenUsed/>
    <w:rsid w:val="009F7808"/>
    <w:pPr>
      <w:keepNext/>
      <w:keepLines/>
      <w:tabs>
        <w:tab w:val="left" w:pos="720"/>
        <w:tab w:val="right" w:leader="dot" w:pos="9072"/>
      </w:tabs>
      <w:outlineLvl w:val="7"/>
    </w:pPr>
    <w:rPr>
      <w:rFonts w:eastAsiaTheme="majorEastAsia" w:cstheme="majorBidi"/>
      <w:sz w:val="20"/>
      <w:szCs w:val="20"/>
    </w:rPr>
  </w:style>
  <w:style w:type="paragraph" w:styleId="Kop9">
    <w:name w:val="heading 9"/>
    <w:basedOn w:val="Standaard"/>
    <w:next w:val="Standaard"/>
    <w:link w:val="Kop9Char"/>
    <w:uiPriority w:val="9"/>
    <w:semiHidden/>
    <w:unhideWhenUsed/>
    <w:rsid w:val="009F7808"/>
    <w:pPr>
      <w:keepNext/>
      <w:keepLines/>
      <w:tabs>
        <w:tab w:val="right" w:leader="dot" w:pos="9072"/>
      </w:tabs>
      <w:outlineLvl w:val="8"/>
    </w:pPr>
    <w:rPr>
      <w:rFonts w:eastAsiaTheme="majorEastAsia"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213DCA"/>
    <w:pPr>
      <w:spacing w:line="280" w:lineRule="atLeast"/>
    </w:pPr>
    <w:rPr>
      <w:rFonts w:ascii="Verdana" w:hAnsi="Verdana"/>
    </w:rPr>
  </w:style>
  <w:style w:type="character" w:customStyle="1" w:styleId="Kop1Char">
    <w:name w:val="Kop 1 Char"/>
    <w:basedOn w:val="Standaardalinea-lettertype"/>
    <w:link w:val="Kop1"/>
    <w:uiPriority w:val="9"/>
    <w:rsid w:val="00965750"/>
    <w:rPr>
      <w:rFonts w:ascii="Verdana" w:eastAsiaTheme="majorEastAsia" w:hAnsi="Verdana" w:cstheme="majorBidi"/>
      <w:b/>
      <w:bCs/>
      <w:sz w:val="28"/>
      <w:szCs w:val="28"/>
    </w:rPr>
  </w:style>
  <w:style w:type="character" w:customStyle="1" w:styleId="Kop2Char">
    <w:name w:val="Kop 2 Char"/>
    <w:basedOn w:val="Standaardalinea-lettertype"/>
    <w:link w:val="Kop2"/>
    <w:uiPriority w:val="9"/>
    <w:rsid w:val="00965750"/>
    <w:rPr>
      <w:rFonts w:ascii="Verdana" w:eastAsiaTheme="majorEastAsia" w:hAnsi="Verdana" w:cstheme="majorBidi"/>
      <w:b/>
      <w:sz w:val="22"/>
      <w:szCs w:val="26"/>
    </w:rPr>
  </w:style>
  <w:style w:type="paragraph" w:styleId="Titel">
    <w:name w:val="Title"/>
    <w:basedOn w:val="Standaard"/>
    <w:next w:val="Standaard"/>
    <w:link w:val="TitelChar"/>
    <w:uiPriority w:val="10"/>
    <w:qFormat/>
    <w:rsid w:val="007815CF"/>
    <w:pPr>
      <w:pBdr>
        <w:bottom w:val="single" w:sz="8" w:space="4" w:color="4F81BD" w:themeColor="accent1"/>
      </w:pBdr>
      <w:contextualSpacing/>
    </w:pPr>
    <w:rPr>
      <w:rFonts w:eastAsiaTheme="majorEastAsia" w:cstheme="majorBidi"/>
      <w:b/>
      <w:spacing w:val="5"/>
      <w:kern w:val="28"/>
      <w:sz w:val="36"/>
      <w:szCs w:val="52"/>
    </w:rPr>
  </w:style>
  <w:style w:type="character" w:customStyle="1" w:styleId="TitelChar">
    <w:name w:val="Titel Char"/>
    <w:basedOn w:val="Standaardalinea-lettertype"/>
    <w:link w:val="Titel"/>
    <w:uiPriority w:val="10"/>
    <w:rsid w:val="007815CF"/>
    <w:rPr>
      <w:rFonts w:ascii="Verdana" w:eastAsiaTheme="majorEastAsia" w:hAnsi="Verdana" w:cstheme="majorBidi"/>
      <w:b/>
      <w:spacing w:val="5"/>
      <w:kern w:val="28"/>
      <w:sz w:val="36"/>
      <w:szCs w:val="52"/>
    </w:rPr>
  </w:style>
  <w:style w:type="paragraph" w:styleId="Ondertitel">
    <w:name w:val="Subtitle"/>
    <w:aliases w:val="Kop zonder nummering"/>
    <w:basedOn w:val="Standaard"/>
    <w:next w:val="Standaard"/>
    <w:link w:val="OndertitelChar"/>
    <w:uiPriority w:val="11"/>
    <w:qFormat/>
    <w:rsid w:val="007815CF"/>
    <w:pPr>
      <w:numPr>
        <w:ilvl w:val="1"/>
      </w:numPr>
    </w:pPr>
    <w:rPr>
      <w:rFonts w:eastAsiaTheme="majorEastAsia" w:cstheme="majorBidi"/>
      <w:b/>
      <w:iCs/>
      <w:sz w:val="28"/>
      <w:szCs w:val="24"/>
    </w:rPr>
  </w:style>
  <w:style w:type="character" w:customStyle="1" w:styleId="OndertitelChar">
    <w:name w:val="Ondertitel Char"/>
    <w:aliases w:val="Kop zonder nummering Char"/>
    <w:basedOn w:val="Standaardalinea-lettertype"/>
    <w:link w:val="Ondertitel"/>
    <w:uiPriority w:val="11"/>
    <w:rsid w:val="007815CF"/>
    <w:rPr>
      <w:rFonts w:ascii="Verdana" w:eastAsiaTheme="majorEastAsia" w:hAnsi="Verdana" w:cstheme="majorBidi"/>
      <w:b/>
      <w:iCs/>
      <w:sz w:val="28"/>
      <w:szCs w:val="24"/>
    </w:rPr>
  </w:style>
  <w:style w:type="character" w:styleId="Subtielebenadrukking">
    <w:name w:val="Subtle Emphasis"/>
    <w:basedOn w:val="Standaardalinea-lettertype"/>
    <w:uiPriority w:val="19"/>
    <w:rsid w:val="009D6E1D"/>
    <w:rPr>
      <w:rFonts w:ascii="Verdana" w:hAnsi="Verdana"/>
      <w:i/>
      <w:iCs/>
      <w:color w:val="808080" w:themeColor="text1" w:themeTint="7F"/>
    </w:rPr>
  </w:style>
  <w:style w:type="character" w:styleId="Nadruk">
    <w:name w:val="Emphasis"/>
    <w:basedOn w:val="Standaardalinea-lettertype"/>
    <w:uiPriority w:val="20"/>
    <w:rsid w:val="009D6E1D"/>
    <w:rPr>
      <w:rFonts w:ascii="Verdana" w:hAnsi="Verdana"/>
      <w:i/>
      <w:iCs/>
    </w:rPr>
  </w:style>
  <w:style w:type="character" w:styleId="Intensievebenadrukking">
    <w:name w:val="Intense Emphasis"/>
    <w:basedOn w:val="Standaardalinea-lettertype"/>
    <w:uiPriority w:val="21"/>
    <w:rsid w:val="009D6E1D"/>
    <w:rPr>
      <w:rFonts w:ascii="Verdana" w:hAnsi="Verdana"/>
      <w:b/>
      <w:bCs/>
      <w:i/>
      <w:iCs/>
      <w:color w:val="4F81BD" w:themeColor="accent1"/>
    </w:rPr>
  </w:style>
  <w:style w:type="character" w:styleId="Zwaar">
    <w:name w:val="Strong"/>
    <w:basedOn w:val="Standaardalinea-lettertype"/>
    <w:uiPriority w:val="22"/>
    <w:rsid w:val="009D6E1D"/>
    <w:rPr>
      <w:rFonts w:ascii="Verdana" w:hAnsi="Verdana"/>
      <w:b/>
      <w:bCs/>
    </w:rPr>
  </w:style>
  <w:style w:type="character" w:styleId="Subtieleverwijzing">
    <w:name w:val="Subtle Reference"/>
    <w:basedOn w:val="Standaardalinea-lettertype"/>
    <w:uiPriority w:val="31"/>
    <w:rsid w:val="00943808"/>
    <w:rPr>
      <w:rFonts w:ascii="Verdana" w:hAnsi="Verdana"/>
      <w:smallCaps/>
      <w:color w:val="auto"/>
      <w:u w:val="single"/>
    </w:rPr>
  </w:style>
  <w:style w:type="character" w:styleId="Intensieveverwijzing">
    <w:name w:val="Intense Reference"/>
    <w:basedOn w:val="Standaardalinea-lettertype"/>
    <w:uiPriority w:val="32"/>
    <w:rsid w:val="00943808"/>
    <w:rPr>
      <w:rFonts w:ascii="Verdana" w:hAnsi="Verdana"/>
      <w:b/>
      <w:bCs/>
      <w:smallCaps/>
      <w:color w:val="auto"/>
      <w:spacing w:val="5"/>
      <w:u w:val="single"/>
    </w:rPr>
  </w:style>
  <w:style w:type="character" w:styleId="Titelvanboek">
    <w:name w:val="Book Title"/>
    <w:basedOn w:val="Standaardalinea-lettertype"/>
    <w:uiPriority w:val="33"/>
    <w:rsid w:val="009D6E1D"/>
    <w:rPr>
      <w:rFonts w:ascii="Verdana" w:hAnsi="Verdana"/>
      <w:b/>
      <w:bCs/>
      <w:smallCaps/>
      <w:spacing w:val="5"/>
    </w:rPr>
  </w:style>
  <w:style w:type="paragraph" w:styleId="Lijstalinea">
    <w:name w:val="List Paragraph"/>
    <w:basedOn w:val="Standaard"/>
    <w:uiPriority w:val="34"/>
    <w:rsid w:val="009D6E1D"/>
    <w:pPr>
      <w:ind w:left="720"/>
      <w:contextualSpacing/>
    </w:pPr>
  </w:style>
  <w:style w:type="paragraph" w:styleId="Duidelijkcitaat">
    <w:name w:val="Intense Quote"/>
    <w:basedOn w:val="Standaard"/>
    <w:next w:val="Standaard"/>
    <w:link w:val="DuidelijkcitaatChar"/>
    <w:uiPriority w:val="30"/>
    <w:rsid w:val="009D6E1D"/>
    <w:pPr>
      <w:pBdr>
        <w:bottom w:val="single" w:sz="4" w:space="4" w:color="4F81BD" w:themeColor="accent1"/>
      </w:pBdr>
      <w:spacing w:before="240" w:after="24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D6E1D"/>
    <w:rPr>
      <w:rFonts w:ascii="Verdana" w:hAnsi="Verdana"/>
      <w:b/>
      <w:bCs/>
      <w:i/>
      <w:iCs/>
      <w:color w:val="4F81BD" w:themeColor="accent1"/>
    </w:rPr>
  </w:style>
  <w:style w:type="paragraph" w:styleId="Citaat">
    <w:name w:val="Quote"/>
    <w:basedOn w:val="Standaard"/>
    <w:next w:val="Standaard"/>
    <w:link w:val="CitaatChar"/>
    <w:uiPriority w:val="29"/>
    <w:rsid w:val="009D6E1D"/>
    <w:rPr>
      <w:i/>
      <w:iCs/>
      <w:color w:val="000000" w:themeColor="text1"/>
    </w:rPr>
  </w:style>
  <w:style w:type="character" w:customStyle="1" w:styleId="CitaatChar">
    <w:name w:val="Citaat Char"/>
    <w:basedOn w:val="Standaardalinea-lettertype"/>
    <w:link w:val="Citaat"/>
    <w:uiPriority w:val="29"/>
    <w:rsid w:val="009D6E1D"/>
    <w:rPr>
      <w:rFonts w:ascii="Verdana" w:hAnsi="Verdana"/>
      <w:i/>
      <w:iCs/>
      <w:color w:val="000000" w:themeColor="text1"/>
    </w:rPr>
  </w:style>
  <w:style w:type="character" w:customStyle="1" w:styleId="Kop3Char">
    <w:name w:val="Kop 3 Char"/>
    <w:basedOn w:val="Standaardalinea-lettertype"/>
    <w:link w:val="Kop3"/>
    <w:uiPriority w:val="9"/>
    <w:rsid w:val="00965750"/>
    <w:rPr>
      <w:rFonts w:asciiTheme="majorHAnsi" w:eastAsiaTheme="majorEastAsia" w:hAnsiTheme="majorHAnsi" w:cstheme="majorBidi"/>
      <w:bCs/>
      <w:i/>
      <w:szCs w:val="26"/>
    </w:rPr>
  </w:style>
  <w:style w:type="character" w:customStyle="1" w:styleId="Kop4Char">
    <w:name w:val="Kop 4 Char"/>
    <w:basedOn w:val="Standaardalinea-lettertype"/>
    <w:link w:val="Kop4"/>
    <w:uiPriority w:val="9"/>
    <w:semiHidden/>
    <w:rsid w:val="009F7808"/>
    <w:rPr>
      <w:rFonts w:ascii="Verdana" w:eastAsiaTheme="majorEastAsia" w:hAnsi="Verdana" w:cstheme="majorBidi"/>
      <w:b/>
      <w:bCs/>
      <w:i/>
      <w:iCs/>
    </w:rPr>
  </w:style>
  <w:style w:type="character" w:customStyle="1" w:styleId="Kop5Char">
    <w:name w:val="Kop 5 Char"/>
    <w:basedOn w:val="Standaardalinea-lettertype"/>
    <w:link w:val="Kop5"/>
    <w:uiPriority w:val="9"/>
    <w:semiHidden/>
    <w:rsid w:val="009F7808"/>
    <w:rPr>
      <w:rFonts w:ascii="Verdana" w:eastAsiaTheme="majorEastAsia" w:hAnsi="Verdana" w:cstheme="majorBidi"/>
    </w:rPr>
  </w:style>
  <w:style w:type="character" w:customStyle="1" w:styleId="Kop6Char">
    <w:name w:val="Kop 6 Char"/>
    <w:basedOn w:val="Standaardalinea-lettertype"/>
    <w:link w:val="Kop6"/>
    <w:uiPriority w:val="9"/>
    <w:semiHidden/>
    <w:rsid w:val="009F7808"/>
    <w:rPr>
      <w:rFonts w:ascii="Verdana" w:eastAsiaTheme="majorEastAsia" w:hAnsi="Verdana" w:cstheme="majorBidi"/>
      <w:i/>
      <w:iCs/>
    </w:rPr>
  </w:style>
  <w:style w:type="character" w:customStyle="1" w:styleId="Kop7Char">
    <w:name w:val="Kop 7 Char"/>
    <w:basedOn w:val="Standaardalinea-lettertype"/>
    <w:link w:val="Kop7"/>
    <w:uiPriority w:val="9"/>
    <w:semiHidden/>
    <w:rsid w:val="009F7808"/>
    <w:rPr>
      <w:rFonts w:ascii="Verdana" w:eastAsiaTheme="majorEastAsia" w:hAnsi="Verdana" w:cstheme="majorBidi"/>
      <w:i/>
      <w:iCs/>
    </w:rPr>
  </w:style>
  <w:style w:type="character" w:customStyle="1" w:styleId="Kop8Char">
    <w:name w:val="Kop 8 Char"/>
    <w:basedOn w:val="Standaardalinea-lettertype"/>
    <w:link w:val="Kop8"/>
    <w:uiPriority w:val="9"/>
    <w:semiHidden/>
    <w:rsid w:val="009F7808"/>
    <w:rPr>
      <w:rFonts w:ascii="Verdana" w:eastAsiaTheme="majorEastAsia" w:hAnsi="Verdana" w:cstheme="majorBidi"/>
      <w:sz w:val="20"/>
      <w:szCs w:val="20"/>
    </w:rPr>
  </w:style>
  <w:style w:type="character" w:customStyle="1" w:styleId="Kop9Char">
    <w:name w:val="Kop 9 Char"/>
    <w:basedOn w:val="Standaardalinea-lettertype"/>
    <w:link w:val="Kop9"/>
    <w:uiPriority w:val="9"/>
    <w:semiHidden/>
    <w:rsid w:val="009F7808"/>
    <w:rPr>
      <w:rFonts w:ascii="Verdana" w:eastAsiaTheme="majorEastAsia" w:hAnsi="Verdana" w:cstheme="majorBidi"/>
      <w:i/>
      <w:iCs/>
      <w:sz w:val="20"/>
      <w:szCs w:val="20"/>
    </w:rPr>
  </w:style>
  <w:style w:type="paragraph" w:styleId="Bijschrift">
    <w:name w:val="caption"/>
    <w:basedOn w:val="Standaard"/>
    <w:next w:val="Standaard"/>
    <w:uiPriority w:val="35"/>
    <w:semiHidden/>
    <w:unhideWhenUsed/>
    <w:rsid w:val="00943808"/>
    <w:pPr>
      <w:spacing w:after="200" w:line="240" w:lineRule="auto"/>
    </w:pPr>
    <w:rPr>
      <w:b/>
      <w:bCs/>
    </w:rPr>
  </w:style>
  <w:style w:type="paragraph" w:styleId="Bibliografie">
    <w:name w:val="Bibliography"/>
    <w:basedOn w:val="Standaard"/>
    <w:next w:val="Standaard"/>
    <w:uiPriority w:val="37"/>
    <w:semiHidden/>
    <w:unhideWhenUsed/>
    <w:rsid w:val="00943808"/>
  </w:style>
  <w:style w:type="paragraph" w:styleId="Inhopg1">
    <w:name w:val="toc 1"/>
    <w:basedOn w:val="Standaard"/>
    <w:next w:val="Standaard"/>
    <w:uiPriority w:val="39"/>
    <w:unhideWhenUsed/>
    <w:rsid w:val="009F7808"/>
    <w:pPr>
      <w:tabs>
        <w:tab w:val="left" w:pos="720"/>
        <w:tab w:val="right" w:leader="dot" w:pos="9072"/>
      </w:tabs>
    </w:pPr>
  </w:style>
  <w:style w:type="paragraph" w:styleId="Inhopg2">
    <w:name w:val="toc 2"/>
    <w:basedOn w:val="Standaard"/>
    <w:next w:val="Standaard"/>
    <w:uiPriority w:val="39"/>
    <w:unhideWhenUsed/>
    <w:rsid w:val="00500729"/>
    <w:pPr>
      <w:tabs>
        <w:tab w:val="left" w:pos="720"/>
        <w:tab w:val="right" w:leader="dot" w:pos="9072"/>
      </w:tabs>
    </w:pPr>
  </w:style>
  <w:style w:type="paragraph" w:styleId="Inhopg3">
    <w:name w:val="toc 3"/>
    <w:basedOn w:val="Standaard"/>
    <w:next w:val="Standaard"/>
    <w:uiPriority w:val="39"/>
    <w:unhideWhenUsed/>
    <w:rsid w:val="00500729"/>
    <w:pPr>
      <w:tabs>
        <w:tab w:val="left" w:pos="720"/>
        <w:tab w:val="right" w:leader="dot" w:pos="9072"/>
      </w:tabs>
    </w:pPr>
  </w:style>
  <w:style w:type="paragraph" w:styleId="Inhopg4">
    <w:name w:val="toc 4"/>
    <w:basedOn w:val="Standaard"/>
    <w:next w:val="Standaard"/>
    <w:uiPriority w:val="39"/>
    <w:semiHidden/>
    <w:unhideWhenUsed/>
    <w:rsid w:val="008D50E9"/>
    <w:pPr>
      <w:tabs>
        <w:tab w:val="left" w:pos="720"/>
      </w:tabs>
    </w:pPr>
  </w:style>
  <w:style w:type="paragraph" w:styleId="Inhopg5">
    <w:name w:val="toc 5"/>
    <w:basedOn w:val="Standaard"/>
    <w:next w:val="Standaard"/>
    <w:uiPriority w:val="39"/>
    <w:semiHidden/>
    <w:unhideWhenUsed/>
    <w:rsid w:val="008D50E9"/>
    <w:pPr>
      <w:tabs>
        <w:tab w:val="left" w:pos="720"/>
      </w:tabs>
    </w:pPr>
  </w:style>
  <w:style w:type="paragraph" w:styleId="Inhopg6">
    <w:name w:val="toc 6"/>
    <w:basedOn w:val="Standaard"/>
    <w:next w:val="Standaard"/>
    <w:uiPriority w:val="39"/>
    <w:semiHidden/>
    <w:unhideWhenUsed/>
    <w:rsid w:val="00F155C6"/>
    <w:pPr>
      <w:tabs>
        <w:tab w:val="left" w:pos="720"/>
      </w:tabs>
    </w:pPr>
  </w:style>
  <w:style w:type="paragraph" w:styleId="Inhopg7">
    <w:name w:val="toc 7"/>
    <w:basedOn w:val="Standaard"/>
    <w:next w:val="Standaard"/>
    <w:uiPriority w:val="39"/>
    <w:semiHidden/>
    <w:unhideWhenUsed/>
    <w:rsid w:val="00F155C6"/>
    <w:pPr>
      <w:tabs>
        <w:tab w:val="left" w:pos="720"/>
      </w:tabs>
    </w:pPr>
  </w:style>
  <w:style w:type="paragraph" w:styleId="Inhopg8">
    <w:name w:val="toc 8"/>
    <w:basedOn w:val="Standaard"/>
    <w:next w:val="Standaard"/>
    <w:uiPriority w:val="39"/>
    <w:semiHidden/>
    <w:unhideWhenUsed/>
    <w:rsid w:val="00F155C6"/>
    <w:pPr>
      <w:tabs>
        <w:tab w:val="left" w:pos="720"/>
      </w:tabs>
    </w:pPr>
  </w:style>
  <w:style w:type="paragraph" w:styleId="Inhopg9">
    <w:name w:val="toc 9"/>
    <w:basedOn w:val="Standaard"/>
    <w:next w:val="Standaard"/>
    <w:uiPriority w:val="39"/>
    <w:semiHidden/>
    <w:unhideWhenUsed/>
    <w:rsid w:val="00F155C6"/>
    <w:pPr>
      <w:tabs>
        <w:tab w:val="left" w:pos="720"/>
      </w:tabs>
    </w:pPr>
  </w:style>
  <w:style w:type="paragraph" w:styleId="Kopvaninhoudsopgave">
    <w:name w:val="TOC Heading"/>
    <w:basedOn w:val="Kop1"/>
    <w:next w:val="Standaard"/>
    <w:uiPriority w:val="39"/>
    <w:unhideWhenUsed/>
    <w:qFormat/>
    <w:rsid w:val="00943808"/>
    <w:pPr>
      <w:numPr>
        <w:numId w:val="0"/>
      </w:numPr>
      <w:contextualSpacing w:val="0"/>
      <w:outlineLvl w:val="9"/>
    </w:pPr>
  </w:style>
  <w:style w:type="paragraph" w:styleId="Ballontekst">
    <w:name w:val="Balloon Text"/>
    <w:basedOn w:val="Standaard"/>
    <w:link w:val="BallontekstChar"/>
    <w:uiPriority w:val="99"/>
    <w:semiHidden/>
    <w:unhideWhenUsed/>
    <w:rsid w:val="00943808"/>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943808"/>
    <w:rPr>
      <w:rFonts w:ascii="Verdana" w:hAnsi="Verdana" w:cs="Tahoma"/>
      <w:sz w:val="16"/>
      <w:szCs w:val="16"/>
    </w:rPr>
  </w:style>
  <w:style w:type="paragraph" w:styleId="Berichtkop">
    <w:name w:val="Message Header"/>
    <w:basedOn w:val="Standaard"/>
    <w:link w:val="BerichtkopChar"/>
    <w:uiPriority w:val="99"/>
    <w:semiHidden/>
    <w:unhideWhenUsed/>
    <w:rsid w:val="009438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943808"/>
    <w:rPr>
      <w:rFonts w:ascii="Verdana" w:eastAsiaTheme="majorEastAsia" w:hAnsi="Verdana" w:cstheme="majorBidi"/>
      <w:sz w:val="24"/>
      <w:szCs w:val="24"/>
      <w:shd w:val="pct20" w:color="auto" w:fill="auto"/>
    </w:rPr>
  </w:style>
  <w:style w:type="paragraph" w:styleId="Bloktekst">
    <w:name w:val="Block Text"/>
    <w:basedOn w:val="Standaard"/>
    <w:uiPriority w:val="99"/>
    <w:semiHidden/>
    <w:unhideWhenUsed/>
    <w:rsid w:val="0094380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Documentstructuur">
    <w:name w:val="Document Map"/>
    <w:basedOn w:val="Standaard"/>
    <w:link w:val="DocumentstructuurChar"/>
    <w:uiPriority w:val="99"/>
    <w:semiHidden/>
    <w:unhideWhenUsed/>
    <w:rsid w:val="00943808"/>
    <w:pPr>
      <w:spacing w:line="240" w:lineRule="auto"/>
    </w:pPr>
    <w:rPr>
      <w:rFonts w:cs="Tahoma"/>
      <w:sz w:val="16"/>
      <w:szCs w:val="16"/>
    </w:rPr>
  </w:style>
  <w:style w:type="character" w:customStyle="1" w:styleId="DocumentstructuurChar">
    <w:name w:val="Documentstructuur Char"/>
    <w:basedOn w:val="Standaardalinea-lettertype"/>
    <w:link w:val="Documentstructuur"/>
    <w:uiPriority w:val="99"/>
    <w:semiHidden/>
    <w:rsid w:val="00943808"/>
    <w:rPr>
      <w:rFonts w:ascii="Verdana" w:hAnsi="Verdana" w:cs="Tahoma"/>
      <w:sz w:val="16"/>
      <w:szCs w:val="16"/>
    </w:rPr>
  </w:style>
  <w:style w:type="character" w:styleId="Eindnootmarkering">
    <w:name w:val="endnote reference"/>
    <w:basedOn w:val="Standaardalinea-lettertype"/>
    <w:uiPriority w:val="99"/>
    <w:semiHidden/>
    <w:unhideWhenUsed/>
    <w:rsid w:val="00943808"/>
    <w:rPr>
      <w:rFonts w:ascii="Verdana" w:hAnsi="Verdana"/>
      <w:vertAlign w:val="superscript"/>
    </w:rPr>
  </w:style>
  <w:style w:type="character" w:styleId="GevolgdeHyperlink">
    <w:name w:val="FollowedHyperlink"/>
    <w:basedOn w:val="Standaardalinea-lettertype"/>
    <w:uiPriority w:val="99"/>
    <w:semiHidden/>
    <w:unhideWhenUsed/>
    <w:rsid w:val="00943808"/>
    <w:rPr>
      <w:rFonts w:ascii="Verdana" w:hAnsi="Verdana"/>
      <w:color w:val="800080" w:themeColor="followedHyperlink"/>
      <w:u w:val="single"/>
    </w:rPr>
  </w:style>
  <w:style w:type="paragraph" w:styleId="HTML-voorafopgemaakt">
    <w:name w:val="HTML Preformatted"/>
    <w:basedOn w:val="Standaard"/>
    <w:link w:val="HTML-voorafopgemaaktChar"/>
    <w:uiPriority w:val="99"/>
    <w:semiHidden/>
    <w:unhideWhenUsed/>
    <w:rsid w:val="00943808"/>
    <w:pPr>
      <w:spacing w:line="240" w:lineRule="auto"/>
    </w:pPr>
    <w:rPr>
      <w:rFonts w:cs="Consolas"/>
      <w:sz w:val="20"/>
      <w:szCs w:val="20"/>
    </w:rPr>
  </w:style>
  <w:style w:type="character" w:customStyle="1" w:styleId="HTML-voorafopgemaaktChar">
    <w:name w:val="HTML - vooraf opgemaakt Char"/>
    <w:basedOn w:val="Standaardalinea-lettertype"/>
    <w:link w:val="HTML-voorafopgemaakt"/>
    <w:uiPriority w:val="99"/>
    <w:semiHidden/>
    <w:rsid w:val="00943808"/>
    <w:rPr>
      <w:rFonts w:ascii="Verdana" w:hAnsi="Verdana" w:cs="Consolas"/>
      <w:sz w:val="20"/>
      <w:szCs w:val="20"/>
    </w:rPr>
  </w:style>
  <w:style w:type="character" w:styleId="HTMLCode">
    <w:name w:val="HTML Code"/>
    <w:basedOn w:val="Standaardalinea-lettertype"/>
    <w:uiPriority w:val="99"/>
    <w:semiHidden/>
    <w:unhideWhenUsed/>
    <w:rsid w:val="00943808"/>
    <w:rPr>
      <w:rFonts w:ascii="Verdana" w:hAnsi="Verdana" w:cs="Consolas"/>
      <w:sz w:val="20"/>
      <w:szCs w:val="20"/>
    </w:rPr>
  </w:style>
  <w:style w:type="character" w:styleId="Hyperlink">
    <w:name w:val="Hyperlink"/>
    <w:basedOn w:val="Standaardalinea-lettertype"/>
    <w:uiPriority w:val="99"/>
    <w:unhideWhenUsed/>
    <w:rsid w:val="00943808"/>
    <w:rPr>
      <w:rFonts w:ascii="Verdana" w:hAnsi="Verdana"/>
      <w:color w:val="0000FF" w:themeColor="hyperlink"/>
      <w:u w:val="single"/>
    </w:rPr>
  </w:style>
  <w:style w:type="paragraph" w:styleId="Index1">
    <w:name w:val="index 1"/>
    <w:basedOn w:val="Standaard"/>
    <w:next w:val="Standaard"/>
    <w:uiPriority w:val="99"/>
    <w:semiHidden/>
    <w:unhideWhenUsed/>
    <w:rsid w:val="00943808"/>
    <w:pPr>
      <w:ind w:left="181" w:hanging="181"/>
    </w:pPr>
  </w:style>
  <w:style w:type="paragraph" w:styleId="Index2">
    <w:name w:val="index 2"/>
    <w:basedOn w:val="Standaard"/>
    <w:next w:val="Standaard"/>
    <w:uiPriority w:val="99"/>
    <w:semiHidden/>
    <w:unhideWhenUsed/>
    <w:rsid w:val="00943808"/>
    <w:pPr>
      <w:ind w:left="362" w:hanging="181"/>
    </w:pPr>
  </w:style>
  <w:style w:type="paragraph" w:styleId="Index3">
    <w:name w:val="index 3"/>
    <w:basedOn w:val="Standaard"/>
    <w:next w:val="Standaard"/>
    <w:uiPriority w:val="99"/>
    <w:semiHidden/>
    <w:unhideWhenUsed/>
    <w:rsid w:val="00943808"/>
    <w:pPr>
      <w:ind w:left="538" w:hanging="181"/>
    </w:pPr>
  </w:style>
  <w:style w:type="paragraph" w:styleId="Index4">
    <w:name w:val="index 4"/>
    <w:basedOn w:val="Standaard"/>
    <w:next w:val="Standaard"/>
    <w:uiPriority w:val="99"/>
    <w:semiHidden/>
    <w:unhideWhenUsed/>
    <w:rsid w:val="00943808"/>
    <w:pPr>
      <w:ind w:left="720" w:hanging="181"/>
    </w:pPr>
  </w:style>
  <w:style w:type="paragraph" w:styleId="Index5">
    <w:name w:val="index 5"/>
    <w:basedOn w:val="Standaard"/>
    <w:next w:val="Standaard"/>
    <w:uiPriority w:val="99"/>
    <w:semiHidden/>
    <w:unhideWhenUsed/>
    <w:rsid w:val="00943808"/>
    <w:pPr>
      <w:ind w:left="901" w:hanging="181"/>
    </w:pPr>
  </w:style>
  <w:style w:type="paragraph" w:styleId="Index6">
    <w:name w:val="index 6"/>
    <w:basedOn w:val="Standaard"/>
    <w:next w:val="Standaard"/>
    <w:uiPriority w:val="99"/>
    <w:semiHidden/>
    <w:unhideWhenUsed/>
    <w:rsid w:val="00943808"/>
    <w:pPr>
      <w:ind w:left="1083" w:hanging="181"/>
    </w:pPr>
  </w:style>
  <w:style w:type="paragraph" w:styleId="Index7">
    <w:name w:val="index 7"/>
    <w:basedOn w:val="Standaard"/>
    <w:next w:val="Standaard"/>
    <w:uiPriority w:val="99"/>
    <w:semiHidden/>
    <w:unhideWhenUsed/>
    <w:rsid w:val="00943808"/>
    <w:pPr>
      <w:ind w:left="1258" w:hanging="181"/>
    </w:pPr>
  </w:style>
  <w:style w:type="paragraph" w:styleId="Index8">
    <w:name w:val="index 8"/>
    <w:basedOn w:val="Standaard"/>
    <w:next w:val="Standaard"/>
    <w:uiPriority w:val="99"/>
    <w:semiHidden/>
    <w:unhideWhenUsed/>
    <w:rsid w:val="00943808"/>
    <w:pPr>
      <w:ind w:left="1440" w:hanging="181"/>
    </w:pPr>
  </w:style>
  <w:style w:type="paragraph" w:styleId="Index9">
    <w:name w:val="index 9"/>
    <w:basedOn w:val="Standaard"/>
    <w:next w:val="Standaard"/>
    <w:uiPriority w:val="99"/>
    <w:semiHidden/>
    <w:unhideWhenUsed/>
    <w:rsid w:val="00943808"/>
    <w:pPr>
      <w:ind w:left="1621" w:hanging="181"/>
    </w:pPr>
  </w:style>
  <w:style w:type="paragraph" w:styleId="Indexkop">
    <w:name w:val="index heading"/>
    <w:basedOn w:val="Standaard"/>
    <w:next w:val="Index1"/>
    <w:uiPriority w:val="99"/>
    <w:semiHidden/>
    <w:unhideWhenUsed/>
    <w:rsid w:val="00943808"/>
    <w:rPr>
      <w:rFonts w:eastAsiaTheme="majorEastAsia" w:cstheme="majorBidi"/>
      <w:b/>
      <w:bCs/>
      <w:sz w:val="28"/>
    </w:rPr>
  </w:style>
  <w:style w:type="paragraph" w:styleId="Kopbronvermelding">
    <w:name w:val="toa heading"/>
    <w:basedOn w:val="Standaard"/>
    <w:next w:val="Standaard"/>
    <w:uiPriority w:val="99"/>
    <w:semiHidden/>
    <w:unhideWhenUsed/>
    <w:rsid w:val="00943808"/>
    <w:rPr>
      <w:rFonts w:eastAsiaTheme="majorEastAsia" w:cstheme="majorBidi"/>
      <w:b/>
      <w:bCs/>
      <w:sz w:val="28"/>
      <w:szCs w:val="24"/>
    </w:rPr>
  </w:style>
  <w:style w:type="paragraph" w:styleId="Koptekst">
    <w:name w:val="header"/>
    <w:basedOn w:val="Standaard"/>
    <w:link w:val="KoptekstChar"/>
    <w:uiPriority w:val="99"/>
    <w:unhideWhenUsed/>
    <w:rsid w:val="00943808"/>
    <w:pPr>
      <w:tabs>
        <w:tab w:val="center" w:pos="4536"/>
        <w:tab w:val="right" w:pos="9072"/>
      </w:tabs>
    </w:pPr>
  </w:style>
  <w:style w:type="character" w:customStyle="1" w:styleId="KoptekstChar">
    <w:name w:val="Koptekst Char"/>
    <w:basedOn w:val="Standaardalinea-lettertype"/>
    <w:link w:val="Koptekst"/>
    <w:uiPriority w:val="99"/>
    <w:rsid w:val="00943808"/>
    <w:rPr>
      <w:rFonts w:ascii="Verdana" w:hAnsi="Verdana"/>
    </w:rPr>
  </w:style>
  <w:style w:type="paragraph" w:styleId="Normaalweb">
    <w:name w:val="Normal (Web)"/>
    <w:basedOn w:val="Standaard"/>
    <w:uiPriority w:val="99"/>
    <w:semiHidden/>
    <w:unhideWhenUsed/>
    <w:rsid w:val="00884595"/>
    <w:rPr>
      <w:rFonts w:cs="Times New Roman"/>
      <w:szCs w:val="24"/>
    </w:rPr>
  </w:style>
  <w:style w:type="paragraph" w:styleId="Notitiekop">
    <w:name w:val="Note Heading"/>
    <w:basedOn w:val="Standaard"/>
    <w:next w:val="Standaard"/>
    <w:link w:val="NotitiekopChar"/>
    <w:uiPriority w:val="99"/>
    <w:semiHidden/>
    <w:unhideWhenUsed/>
    <w:rsid w:val="00884595"/>
    <w:rPr>
      <w:b/>
      <w:sz w:val="28"/>
    </w:rPr>
  </w:style>
  <w:style w:type="character" w:customStyle="1" w:styleId="NotitiekopChar">
    <w:name w:val="Notitiekop Char"/>
    <w:basedOn w:val="Standaardalinea-lettertype"/>
    <w:link w:val="Notitiekop"/>
    <w:uiPriority w:val="99"/>
    <w:semiHidden/>
    <w:rsid w:val="00884595"/>
    <w:rPr>
      <w:rFonts w:ascii="Verdana" w:hAnsi="Verdana"/>
      <w:b/>
      <w:sz w:val="28"/>
    </w:rPr>
  </w:style>
  <w:style w:type="paragraph" w:styleId="Tekstopmerking">
    <w:name w:val="annotation text"/>
    <w:basedOn w:val="Standaard"/>
    <w:link w:val="TekstopmerkingChar"/>
    <w:uiPriority w:val="99"/>
    <w:semiHidden/>
    <w:unhideWhenUsed/>
    <w:rsid w:val="00884595"/>
    <w:rPr>
      <w:szCs w:val="20"/>
    </w:rPr>
  </w:style>
  <w:style w:type="character" w:customStyle="1" w:styleId="TekstopmerkingChar">
    <w:name w:val="Tekst opmerking Char"/>
    <w:basedOn w:val="Standaardalinea-lettertype"/>
    <w:link w:val="Tekstopmerking"/>
    <w:uiPriority w:val="99"/>
    <w:semiHidden/>
    <w:rsid w:val="00884595"/>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884595"/>
    <w:rPr>
      <w:b/>
      <w:bCs/>
      <w:sz w:val="22"/>
    </w:rPr>
  </w:style>
  <w:style w:type="character" w:customStyle="1" w:styleId="OnderwerpvanopmerkingChar">
    <w:name w:val="Onderwerp van opmerking Char"/>
    <w:basedOn w:val="TekstopmerkingChar"/>
    <w:link w:val="Onderwerpvanopmerking"/>
    <w:uiPriority w:val="99"/>
    <w:semiHidden/>
    <w:rsid w:val="00884595"/>
    <w:rPr>
      <w:rFonts w:ascii="Verdana" w:hAnsi="Verdana"/>
      <w:b/>
      <w:bCs/>
      <w:sz w:val="22"/>
      <w:szCs w:val="20"/>
    </w:rPr>
  </w:style>
  <w:style w:type="character" w:styleId="Paginanummer">
    <w:name w:val="page number"/>
    <w:basedOn w:val="Standaardalinea-lettertype"/>
    <w:uiPriority w:val="99"/>
    <w:semiHidden/>
    <w:unhideWhenUsed/>
    <w:rsid w:val="00884595"/>
    <w:rPr>
      <w:rFonts w:ascii="Verdana" w:hAnsi="Verdana"/>
    </w:rPr>
  </w:style>
  <w:style w:type="paragraph" w:styleId="Plattetekst">
    <w:name w:val="Body Text"/>
    <w:basedOn w:val="Standaard"/>
    <w:link w:val="PlattetekstChar"/>
    <w:uiPriority w:val="99"/>
    <w:semiHidden/>
    <w:unhideWhenUsed/>
    <w:rsid w:val="00884595"/>
  </w:style>
  <w:style w:type="character" w:customStyle="1" w:styleId="PlattetekstChar">
    <w:name w:val="Platte tekst Char"/>
    <w:basedOn w:val="Standaardalinea-lettertype"/>
    <w:link w:val="Plattetekst"/>
    <w:uiPriority w:val="99"/>
    <w:semiHidden/>
    <w:rsid w:val="00884595"/>
    <w:rPr>
      <w:rFonts w:ascii="Verdana" w:hAnsi="Verdana"/>
    </w:rPr>
  </w:style>
  <w:style w:type="paragraph" w:styleId="Plattetekst2">
    <w:name w:val="Body Text 2"/>
    <w:basedOn w:val="Standaard"/>
    <w:link w:val="Plattetekst2Char"/>
    <w:uiPriority w:val="99"/>
    <w:semiHidden/>
    <w:unhideWhenUsed/>
    <w:rsid w:val="00884595"/>
  </w:style>
  <w:style w:type="character" w:customStyle="1" w:styleId="Plattetekst2Char">
    <w:name w:val="Platte tekst 2 Char"/>
    <w:basedOn w:val="Standaardalinea-lettertype"/>
    <w:link w:val="Plattetekst2"/>
    <w:uiPriority w:val="99"/>
    <w:semiHidden/>
    <w:rsid w:val="00884595"/>
    <w:rPr>
      <w:rFonts w:ascii="Verdana" w:hAnsi="Verdana"/>
    </w:rPr>
  </w:style>
  <w:style w:type="paragraph" w:styleId="Plattetekst3">
    <w:name w:val="Body Text 3"/>
    <w:basedOn w:val="Standaard"/>
    <w:link w:val="Plattetekst3Char"/>
    <w:uiPriority w:val="99"/>
    <w:semiHidden/>
    <w:unhideWhenUsed/>
    <w:rsid w:val="00884595"/>
    <w:rPr>
      <w:sz w:val="16"/>
      <w:szCs w:val="16"/>
    </w:rPr>
  </w:style>
  <w:style w:type="character" w:customStyle="1" w:styleId="Plattetekst3Char">
    <w:name w:val="Platte tekst 3 Char"/>
    <w:basedOn w:val="Standaardalinea-lettertype"/>
    <w:link w:val="Plattetekst3"/>
    <w:uiPriority w:val="99"/>
    <w:semiHidden/>
    <w:rsid w:val="00884595"/>
    <w:rPr>
      <w:rFonts w:ascii="Verdana" w:hAnsi="Verdana"/>
      <w:sz w:val="16"/>
      <w:szCs w:val="16"/>
    </w:rPr>
  </w:style>
  <w:style w:type="paragraph" w:styleId="Platteteksteersteinspringing">
    <w:name w:val="Body Text First Indent"/>
    <w:basedOn w:val="Plattetekst"/>
    <w:link w:val="PlatteteksteersteinspringingChar"/>
    <w:uiPriority w:val="99"/>
    <w:semiHidden/>
    <w:unhideWhenUsed/>
    <w:rsid w:val="00884595"/>
    <w:pPr>
      <w:ind w:firstLine="360"/>
    </w:pPr>
  </w:style>
  <w:style w:type="character" w:customStyle="1" w:styleId="PlatteteksteersteinspringingChar">
    <w:name w:val="Platte tekst eerste inspringing Char"/>
    <w:basedOn w:val="PlattetekstChar"/>
    <w:link w:val="Platteteksteersteinspringing"/>
    <w:uiPriority w:val="99"/>
    <w:semiHidden/>
    <w:rsid w:val="00884595"/>
    <w:rPr>
      <w:rFonts w:ascii="Verdana" w:hAnsi="Verdana"/>
    </w:rPr>
  </w:style>
  <w:style w:type="paragraph" w:styleId="Plattetekstinspringen">
    <w:name w:val="Body Text Indent"/>
    <w:basedOn w:val="Standaard"/>
    <w:link w:val="PlattetekstinspringenChar"/>
    <w:uiPriority w:val="99"/>
    <w:semiHidden/>
    <w:unhideWhenUsed/>
    <w:rsid w:val="00884595"/>
    <w:pPr>
      <w:ind w:left="284"/>
    </w:pPr>
  </w:style>
  <w:style w:type="character" w:customStyle="1" w:styleId="PlattetekstinspringenChar">
    <w:name w:val="Platte tekst inspringen Char"/>
    <w:basedOn w:val="Standaardalinea-lettertype"/>
    <w:link w:val="Plattetekstinspringen"/>
    <w:uiPriority w:val="99"/>
    <w:semiHidden/>
    <w:rsid w:val="00884595"/>
    <w:rPr>
      <w:rFonts w:ascii="Verdana" w:hAnsi="Verdana"/>
    </w:rPr>
  </w:style>
  <w:style w:type="paragraph" w:styleId="Plattetekstinspringen2">
    <w:name w:val="Body Text Indent 2"/>
    <w:basedOn w:val="Standaard"/>
    <w:link w:val="Plattetekstinspringen2Char"/>
    <w:uiPriority w:val="99"/>
    <w:semiHidden/>
    <w:unhideWhenUsed/>
    <w:rsid w:val="00884595"/>
    <w:pPr>
      <w:ind w:left="284"/>
    </w:pPr>
  </w:style>
  <w:style w:type="character" w:customStyle="1" w:styleId="Plattetekstinspringen2Char">
    <w:name w:val="Platte tekst inspringen 2 Char"/>
    <w:basedOn w:val="Standaardalinea-lettertype"/>
    <w:link w:val="Plattetekstinspringen2"/>
    <w:uiPriority w:val="99"/>
    <w:semiHidden/>
    <w:rsid w:val="00884595"/>
    <w:rPr>
      <w:rFonts w:ascii="Verdana" w:hAnsi="Verdana"/>
    </w:rPr>
  </w:style>
  <w:style w:type="paragraph" w:styleId="Plattetekstinspringen3">
    <w:name w:val="Body Text Indent 3"/>
    <w:basedOn w:val="Standaard"/>
    <w:link w:val="Plattetekstinspringen3Char"/>
    <w:uiPriority w:val="99"/>
    <w:semiHidden/>
    <w:unhideWhenUsed/>
    <w:rsid w:val="00884595"/>
    <w:pPr>
      <w:ind w:left="284"/>
    </w:pPr>
    <w:rPr>
      <w:sz w:val="16"/>
      <w:szCs w:val="16"/>
    </w:rPr>
  </w:style>
  <w:style w:type="character" w:customStyle="1" w:styleId="Plattetekstinspringen3Char">
    <w:name w:val="Platte tekst inspringen 3 Char"/>
    <w:basedOn w:val="Standaardalinea-lettertype"/>
    <w:link w:val="Plattetekstinspringen3"/>
    <w:uiPriority w:val="99"/>
    <w:semiHidden/>
    <w:rsid w:val="00884595"/>
    <w:rPr>
      <w:rFonts w:ascii="Verdana" w:hAnsi="Verdana"/>
      <w:sz w:val="16"/>
      <w:szCs w:val="16"/>
    </w:rPr>
  </w:style>
  <w:style w:type="character" w:styleId="Regelnummer">
    <w:name w:val="line number"/>
    <w:basedOn w:val="Standaardalinea-lettertype"/>
    <w:uiPriority w:val="99"/>
    <w:semiHidden/>
    <w:unhideWhenUsed/>
    <w:rsid w:val="00884595"/>
    <w:rPr>
      <w:rFonts w:ascii="Verdana" w:hAnsi="Verdana"/>
    </w:rPr>
  </w:style>
  <w:style w:type="character" w:styleId="Tekstvantijdelijkeaanduiding">
    <w:name w:val="Placeholder Text"/>
    <w:basedOn w:val="Standaardalinea-lettertype"/>
    <w:uiPriority w:val="99"/>
    <w:semiHidden/>
    <w:rsid w:val="00884595"/>
    <w:rPr>
      <w:rFonts w:ascii="Verdana" w:hAnsi="Verdana"/>
    </w:rPr>
  </w:style>
  <w:style w:type="character" w:styleId="Verwijzingopmerking">
    <w:name w:val="annotation reference"/>
    <w:basedOn w:val="Standaardalinea-lettertype"/>
    <w:uiPriority w:val="99"/>
    <w:semiHidden/>
    <w:unhideWhenUsed/>
    <w:rsid w:val="00884595"/>
    <w:rPr>
      <w:rFonts w:ascii="Verdana" w:hAnsi="Verdana"/>
      <w:sz w:val="16"/>
      <w:szCs w:val="16"/>
    </w:rPr>
  </w:style>
  <w:style w:type="character" w:styleId="Voetnootmarkering">
    <w:name w:val="footnote reference"/>
    <w:basedOn w:val="Standaardalinea-lettertype"/>
    <w:uiPriority w:val="99"/>
    <w:semiHidden/>
    <w:unhideWhenUsed/>
    <w:rsid w:val="00884595"/>
    <w:rPr>
      <w:rFonts w:ascii="Verdana" w:hAnsi="Verdana"/>
      <w:vertAlign w:val="superscript"/>
    </w:rPr>
  </w:style>
  <w:style w:type="paragraph" w:styleId="Voetnoottekst">
    <w:name w:val="footnote text"/>
    <w:basedOn w:val="Standaard"/>
    <w:link w:val="VoetnoottekstChar"/>
    <w:uiPriority w:val="99"/>
    <w:semiHidden/>
    <w:unhideWhenUsed/>
    <w:rsid w:val="00884595"/>
    <w:rPr>
      <w:szCs w:val="20"/>
    </w:rPr>
  </w:style>
  <w:style w:type="character" w:customStyle="1" w:styleId="VoetnoottekstChar">
    <w:name w:val="Voetnoottekst Char"/>
    <w:basedOn w:val="Standaardalinea-lettertype"/>
    <w:link w:val="Voetnoottekst"/>
    <w:uiPriority w:val="99"/>
    <w:semiHidden/>
    <w:rsid w:val="00884595"/>
    <w:rPr>
      <w:rFonts w:ascii="Verdana" w:hAnsi="Verdana"/>
      <w:szCs w:val="20"/>
    </w:rPr>
  </w:style>
  <w:style w:type="paragraph" w:styleId="Voettekst">
    <w:name w:val="footer"/>
    <w:basedOn w:val="Standaard"/>
    <w:link w:val="VoettekstChar"/>
    <w:uiPriority w:val="99"/>
    <w:unhideWhenUsed/>
    <w:rsid w:val="00884595"/>
    <w:pPr>
      <w:tabs>
        <w:tab w:val="center" w:pos="4536"/>
        <w:tab w:val="right" w:pos="9072"/>
      </w:tabs>
    </w:pPr>
  </w:style>
  <w:style w:type="character" w:customStyle="1" w:styleId="VoettekstChar">
    <w:name w:val="Voettekst Char"/>
    <w:basedOn w:val="Standaardalinea-lettertype"/>
    <w:link w:val="Voettekst"/>
    <w:uiPriority w:val="99"/>
    <w:rsid w:val="00884595"/>
    <w:rPr>
      <w:rFonts w:ascii="Verdana" w:hAnsi="Verdana"/>
    </w:rPr>
  </w:style>
  <w:style w:type="table" w:styleId="Tabelraster">
    <w:name w:val="Table Grid"/>
    <w:basedOn w:val="Standaardtabel"/>
    <w:uiPriority w:val="59"/>
    <w:rsid w:val="00A276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Bartels\OneDrive%20-%20Bartels%20-%20000775\Documenten\MARIA%20VAN%20RENKUM\2022%20GB\Nieuwe%20map\John%20correcties\Format%20schriftelijke%20raadsvragen%20-%20FJ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D0DE0D9FD402294626E7C6D90E474"/>
        <w:category>
          <w:name w:val="Algemeen"/>
          <w:gallery w:val="placeholder"/>
        </w:category>
        <w:types>
          <w:type w:val="bbPlcHdr"/>
        </w:types>
        <w:behaviors>
          <w:behavior w:val="content"/>
        </w:behaviors>
        <w:guid w:val="{8E8347DE-043B-4060-A422-24123A04058D}"/>
      </w:docPartPr>
      <w:docPartBody>
        <w:p w:rsidR="00B76F0E" w:rsidRDefault="00A82BAB">
          <w:pPr>
            <w:pStyle w:val="FF3D0DE0D9FD402294626E7C6D90E474"/>
          </w:pPr>
          <w:r w:rsidRPr="00137BE8">
            <w:rPr>
              <w:rStyle w:val="Tekstvantijdelijkeaanduiding"/>
              <w:sz w:val="30"/>
              <w:szCs w:val="30"/>
            </w:rPr>
            <w:t>Klik hier als u tekst wilt invoeren.</w:t>
          </w:r>
        </w:p>
      </w:docPartBody>
    </w:docPart>
    <w:docPart>
      <w:docPartPr>
        <w:name w:val="A5B0900C7CAF4A8DB8F2E399DBACB44B"/>
        <w:category>
          <w:name w:val="Algemeen"/>
          <w:gallery w:val="placeholder"/>
        </w:category>
        <w:types>
          <w:type w:val="bbPlcHdr"/>
        </w:types>
        <w:behaviors>
          <w:behavior w:val="content"/>
        </w:behaviors>
        <w:guid w:val="{F42BB760-3BD6-4C43-9C0E-8EF1F44C4592}"/>
      </w:docPartPr>
      <w:docPartBody>
        <w:p w:rsidR="00B76F0E" w:rsidRDefault="00A82BAB">
          <w:pPr>
            <w:pStyle w:val="A5B0900C7CAF4A8DB8F2E399DBACB44B"/>
          </w:pPr>
          <w:r w:rsidRPr="00EA7817">
            <w:rPr>
              <w:rStyle w:val="Tekstvantijdelijkeaanduiding"/>
            </w:rPr>
            <w:t>Kies een item.</w:t>
          </w:r>
        </w:p>
      </w:docPartBody>
    </w:docPart>
    <w:docPart>
      <w:docPartPr>
        <w:name w:val="724F0B6B11D94DCFB99E1AFA88E4EB83"/>
        <w:category>
          <w:name w:val="Algemeen"/>
          <w:gallery w:val="placeholder"/>
        </w:category>
        <w:types>
          <w:type w:val="bbPlcHdr"/>
        </w:types>
        <w:behaviors>
          <w:behavior w:val="content"/>
        </w:behaviors>
        <w:guid w:val="{AFB472E3-845C-4FEF-A451-683F618446E9}"/>
      </w:docPartPr>
      <w:docPartBody>
        <w:p w:rsidR="00B76F0E" w:rsidRDefault="00A82BAB">
          <w:pPr>
            <w:pStyle w:val="724F0B6B11D94DCFB99E1AFA88E4EB83"/>
          </w:pPr>
          <w:r w:rsidRPr="00324DBA">
            <w:rPr>
              <w:rStyle w:val="Tekstvantijdelijkeaanduiding"/>
            </w:rPr>
            <w:t>Klik hier als u een datum wilt invoeren.</w:t>
          </w:r>
        </w:p>
      </w:docPartBody>
    </w:docPart>
    <w:docPart>
      <w:docPartPr>
        <w:name w:val="E299C620B0984B3AA97DCD33DD2E5B8F"/>
        <w:category>
          <w:name w:val="Algemeen"/>
          <w:gallery w:val="placeholder"/>
        </w:category>
        <w:types>
          <w:type w:val="bbPlcHdr"/>
        </w:types>
        <w:behaviors>
          <w:behavior w:val="content"/>
        </w:behaviors>
        <w:guid w:val="{17C0802B-C9D3-4EF8-A8A7-CB5F5888910E}"/>
      </w:docPartPr>
      <w:docPartBody>
        <w:p w:rsidR="00B76F0E" w:rsidRDefault="00A82BAB">
          <w:pPr>
            <w:pStyle w:val="E299C620B0984B3AA97DCD33DD2E5B8F"/>
          </w:pPr>
          <w:r w:rsidRPr="005B4B01">
            <w:rPr>
              <w:rStyle w:val="Tekstvantijdelijkeaanduiding"/>
            </w:rPr>
            <w:t>Klik hier als u een datum wilt invoeren.</w:t>
          </w:r>
        </w:p>
      </w:docPartBody>
    </w:docPart>
    <w:docPart>
      <w:docPartPr>
        <w:name w:val="F2C0AD7892364C808E96EB1235676EB6"/>
        <w:category>
          <w:name w:val="Algemeen"/>
          <w:gallery w:val="placeholder"/>
        </w:category>
        <w:types>
          <w:type w:val="bbPlcHdr"/>
        </w:types>
        <w:behaviors>
          <w:behavior w:val="content"/>
        </w:behaviors>
        <w:guid w:val="{8CCE198E-AC71-41EE-BBE2-0BC9C0C54B42}"/>
      </w:docPartPr>
      <w:docPartBody>
        <w:p w:rsidR="00B76F0E" w:rsidRDefault="00A82BAB">
          <w:pPr>
            <w:pStyle w:val="F2C0AD7892364C808E96EB1235676EB6"/>
          </w:pPr>
          <w:r w:rsidRPr="00F50DA4">
            <w:rPr>
              <w:rStyle w:val="Tekstvantijdelijkeaanduiding"/>
            </w:rPr>
            <w:t>Kies een item.</w:t>
          </w:r>
        </w:p>
      </w:docPartBody>
    </w:docPart>
    <w:docPart>
      <w:docPartPr>
        <w:name w:val="48E128A22FCB4ACCB24CE31312D8E627"/>
        <w:category>
          <w:name w:val="Algemeen"/>
          <w:gallery w:val="placeholder"/>
        </w:category>
        <w:types>
          <w:type w:val="bbPlcHdr"/>
        </w:types>
        <w:behaviors>
          <w:behavior w:val="content"/>
        </w:behaviors>
        <w:guid w:val="{65EC6A74-98D3-4378-8435-60B0F1AFA8D9}"/>
      </w:docPartPr>
      <w:docPartBody>
        <w:p w:rsidR="00B76F0E" w:rsidRDefault="00A82BAB">
          <w:pPr>
            <w:pStyle w:val="48E128A22FCB4ACCB24CE31312D8E627"/>
          </w:pPr>
          <w:r w:rsidRPr="005B4B01">
            <w:rPr>
              <w:rStyle w:val="Tekstvantijdelijkeaanduiding"/>
            </w:rPr>
            <w:t>Klik hier als u tekst wilt invoeren.</w:t>
          </w:r>
        </w:p>
      </w:docPartBody>
    </w:docPart>
    <w:docPart>
      <w:docPartPr>
        <w:name w:val="3A9FCE8F51964C0C9F3B812B32FA33BE"/>
        <w:category>
          <w:name w:val="Algemeen"/>
          <w:gallery w:val="placeholder"/>
        </w:category>
        <w:types>
          <w:type w:val="bbPlcHdr"/>
        </w:types>
        <w:behaviors>
          <w:behavior w:val="content"/>
        </w:behaviors>
        <w:guid w:val="{3D69E5BB-53E7-4884-BF1F-DD2B791E9E1D}"/>
      </w:docPartPr>
      <w:docPartBody>
        <w:p w:rsidR="00B76F0E" w:rsidRDefault="00A82BAB">
          <w:pPr>
            <w:pStyle w:val="3A9FCE8F51964C0C9F3B812B32FA33BE"/>
          </w:pPr>
          <w:r w:rsidRPr="005B4B01">
            <w:rPr>
              <w:rStyle w:val="Tekstvantijdelijkeaanduiding"/>
            </w:rPr>
            <w:t>Klik hier als u tekst wilt invoeren.</w:t>
          </w:r>
        </w:p>
      </w:docPartBody>
    </w:docPart>
    <w:docPart>
      <w:docPartPr>
        <w:name w:val="3990C2787C404B8F89B4DA0261F32356"/>
        <w:category>
          <w:name w:val="Algemeen"/>
          <w:gallery w:val="placeholder"/>
        </w:category>
        <w:types>
          <w:type w:val="bbPlcHdr"/>
        </w:types>
        <w:behaviors>
          <w:behavior w:val="content"/>
        </w:behaviors>
        <w:guid w:val="{3F168F48-5A8B-424B-AC86-EBCE9BAA3503}"/>
      </w:docPartPr>
      <w:docPartBody>
        <w:p w:rsidR="00B76F0E" w:rsidRDefault="00A82BAB">
          <w:pPr>
            <w:pStyle w:val="3990C2787C404B8F89B4DA0261F32356"/>
          </w:pPr>
          <w:r w:rsidRPr="00324DBA">
            <w:rPr>
              <w:rStyle w:val="Tekstvantijdelijkeaanduiding"/>
              <w:i/>
            </w:rPr>
            <w:t>Klik hier als u tekst wilt invoeren.</w:t>
          </w:r>
        </w:p>
      </w:docPartBody>
    </w:docPart>
    <w:docPart>
      <w:docPartPr>
        <w:name w:val="CAF4A94B5D144FB6A37488E2D377516C"/>
        <w:category>
          <w:name w:val="Algemeen"/>
          <w:gallery w:val="placeholder"/>
        </w:category>
        <w:types>
          <w:type w:val="bbPlcHdr"/>
        </w:types>
        <w:behaviors>
          <w:behavior w:val="content"/>
        </w:behaviors>
        <w:guid w:val="{1D92551A-461A-4668-9A41-D2D01DF1B5BA}"/>
      </w:docPartPr>
      <w:docPartBody>
        <w:p w:rsidR="00B76F0E" w:rsidRDefault="00A82BAB">
          <w:pPr>
            <w:pStyle w:val="CAF4A94B5D144FB6A37488E2D377516C"/>
          </w:pPr>
          <w:r w:rsidRPr="005B4B01">
            <w:rPr>
              <w:rStyle w:val="Tekstvantijdelijkeaanduiding"/>
            </w:rPr>
            <w:t>Klik hier als u tekst wilt invoeren.</w:t>
          </w:r>
        </w:p>
      </w:docPartBody>
    </w:docPart>
    <w:docPart>
      <w:docPartPr>
        <w:name w:val="3FB987F794BC482CB1500EBCBD9384F0"/>
        <w:category>
          <w:name w:val="Algemeen"/>
          <w:gallery w:val="placeholder"/>
        </w:category>
        <w:types>
          <w:type w:val="bbPlcHdr"/>
        </w:types>
        <w:behaviors>
          <w:behavior w:val="content"/>
        </w:behaviors>
        <w:guid w:val="{B8AB0FEF-C30B-451C-920C-CEDE37EF9309}"/>
      </w:docPartPr>
      <w:docPartBody>
        <w:p w:rsidR="00B76F0E" w:rsidRDefault="00A82BAB">
          <w:pPr>
            <w:pStyle w:val="3FB987F794BC482CB1500EBCBD9384F0"/>
          </w:pPr>
          <w:r w:rsidRPr="005B4B01">
            <w:rPr>
              <w:rStyle w:val="Tekstvantijdelijkeaanduiding"/>
            </w:rPr>
            <w:t>Klik hier als u tekst wilt invoeren.</w:t>
          </w:r>
        </w:p>
      </w:docPartBody>
    </w:docPart>
    <w:docPart>
      <w:docPartPr>
        <w:name w:val="D2CA1BC06282446AABBFB9E5792B87B7"/>
        <w:category>
          <w:name w:val="Algemeen"/>
          <w:gallery w:val="placeholder"/>
        </w:category>
        <w:types>
          <w:type w:val="bbPlcHdr"/>
        </w:types>
        <w:behaviors>
          <w:behavior w:val="content"/>
        </w:behaviors>
        <w:guid w:val="{FF9AE986-AB49-433D-A720-09454620075D}"/>
      </w:docPartPr>
      <w:docPartBody>
        <w:p w:rsidR="00B76F0E" w:rsidRDefault="00A82BAB">
          <w:pPr>
            <w:pStyle w:val="D2CA1BC06282446AABBFB9E5792B87B7"/>
          </w:pPr>
          <w:r w:rsidRPr="005B4B01">
            <w:rPr>
              <w:rStyle w:val="Tekstvantijdelijkeaanduiding"/>
            </w:rPr>
            <w:t>Klik hier als u tekst wilt invoeren.</w:t>
          </w:r>
        </w:p>
      </w:docPartBody>
    </w:docPart>
    <w:docPart>
      <w:docPartPr>
        <w:name w:val="3BFD3A5F724A4F108BAACD1E03F35C9E"/>
        <w:category>
          <w:name w:val="Algemeen"/>
          <w:gallery w:val="placeholder"/>
        </w:category>
        <w:types>
          <w:type w:val="bbPlcHdr"/>
        </w:types>
        <w:behaviors>
          <w:behavior w:val="content"/>
        </w:behaviors>
        <w:guid w:val="{916B74B4-4B5A-4BBD-94E1-4BEE4527DBE6}"/>
      </w:docPartPr>
      <w:docPartBody>
        <w:p w:rsidR="00B76F0E" w:rsidRDefault="00A82BAB">
          <w:pPr>
            <w:pStyle w:val="3BFD3A5F724A4F108BAACD1E03F35C9E"/>
          </w:pPr>
          <w:r w:rsidRPr="005B4B01">
            <w:rPr>
              <w:rStyle w:val="Tekstvantijdelijkeaanduiding"/>
            </w:rPr>
            <w:t>Klik hier als u tekst wilt invoeren.</w:t>
          </w:r>
        </w:p>
      </w:docPartBody>
    </w:docPart>
    <w:docPart>
      <w:docPartPr>
        <w:name w:val="70CEFE164ED449D8A28C1FE15A5B7592"/>
        <w:category>
          <w:name w:val="Algemeen"/>
          <w:gallery w:val="placeholder"/>
        </w:category>
        <w:types>
          <w:type w:val="bbPlcHdr"/>
        </w:types>
        <w:behaviors>
          <w:behavior w:val="content"/>
        </w:behaviors>
        <w:guid w:val="{81E42595-1E41-4E22-A919-BD3A147B20B8}"/>
      </w:docPartPr>
      <w:docPartBody>
        <w:p w:rsidR="00B76F0E" w:rsidRDefault="00A82BAB">
          <w:pPr>
            <w:pStyle w:val="70CEFE164ED449D8A28C1FE15A5B7592"/>
          </w:pPr>
          <w:r w:rsidRPr="005B4B01">
            <w:rPr>
              <w:rStyle w:val="Tekstvantijdelijkeaanduiding"/>
            </w:rPr>
            <w:t>Klik hier als u tekst wilt invoeren.</w:t>
          </w:r>
        </w:p>
      </w:docPartBody>
    </w:docPart>
    <w:docPart>
      <w:docPartPr>
        <w:name w:val="663B9575A7254C9E9AA3B407ACE33D57"/>
        <w:category>
          <w:name w:val="Algemeen"/>
          <w:gallery w:val="placeholder"/>
        </w:category>
        <w:types>
          <w:type w:val="bbPlcHdr"/>
        </w:types>
        <w:behaviors>
          <w:behavior w:val="content"/>
        </w:behaviors>
        <w:guid w:val="{4A917000-4B81-4FFB-9F4A-46FABE6ABB7D}"/>
      </w:docPartPr>
      <w:docPartBody>
        <w:p w:rsidR="00B76F0E" w:rsidRDefault="00A82BAB">
          <w:pPr>
            <w:pStyle w:val="663B9575A7254C9E9AA3B407ACE33D57"/>
          </w:pPr>
          <w:r w:rsidRPr="005B4B01">
            <w:rPr>
              <w:rStyle w:val="Tekstvantijdelijkeaanduiding"/>
            </w:rPr>
            <w:t>Klik hier als u tekst wilt invoeren.</w:t>
          </w:r>
        </w:p>
      </w:docPartBody>
    </w:docPart>
    <w:docPart>
      <w:docPartPr>
        <w:name w:val="E27F3024070D4D598B2D45EED8D15E45"/>
        <w:category>
          <w:name w:val="Algemeen"/>
          <w:gallery w:val="placeholder"/>
        </w:category>
        <w:types>
          <w:type w:val="bbPlcHdr"/>
        </w:types>
        <w:behaviors>
          <w:behavior w:val="content"/>
        </w:behaviors>
        <w:guid w:val="{50A89CF9-DA17-4588-BB40-1B621149E67D}"/>
      </w:docPartPr>
      <w:docPartBody>
        <w:p w:rsidR="00B76F0E" w:rsidRDefault="00A82BAB">
          <w:pPr>
            <w:pStyle w:val="E27F3024070D4D598B2D45EED8D15E45"/>
          </w:pPr>
          <w:r w:rsidRPr="005B4B01">
            <w:rPr>
              <w:rStyle w:val="Tekstvantijdelijkeaanduiding"/>
            </w:rPr>
            <w:t>Klik hier als u tekst wilt invoeren.</w:t>
          </w:r>
        </w:p>
      </w:docPartBody>
    </w:docPart>
    <w:docPart>
      <w:docPartPr>
        <w:name w:val="D80803182CDE40A9B39599590A6ADAF9"/>
        <w:category>
          <w:name w:val="Algemeen"/>
          <w:gallery w:val="placeholder"/>
        </w:category>
        <w:types>
          <w:type w:val="bbPlcHdr"/>
        </w:types>
        <w:behaviors>
          <w:behavior w:val="content"/>
        </w:behaviors>
        <w:guid w:val="{12FE54BC-02A7-493B-A601-6DA0CA574553}"/>
      </w:docPartPr>
      <w:docPartBody>
        <w:p w:rsidR="00B76F0E" w:rsidRDefault="00A82BAB">
          <w:pPr>
            <w:pStyle w:val="D80803182CDE40A9B39599590A6ADAF9"/>
          </w:pPr>
          <w:r w:rsidRPr="005B4B01">
            <w:rPr>
              <w:rStyle w:val="Tekstvantijdelijkeaanduiding"/>
            </w:rPr>
            <w:t>Klik hier als u tekst wilt invoeren.</w:t>
          </w:r>
        </w:p>
      </w:docPartBody>
    </w:docPart>
    <w:docPart>
      <w:docPartPr>
        <w:name w:val="71C7CB9913C24F0A9CEFB1EA49C0DFC5"/>
        <w:category>
          <w:name w:val="Algemeen"/>
          <w:gallery w:val="placeholder"/>
        </w:category>
        <w:types>
          <w:type w:val="bbPlcHdr"/>
        </w:types>
        <w:behaviors>
          <w:behavior w:val="content"/>
        </w:behaviors>
        <w:guid w:val="{CDBBF01D-7542-473C-AC3C-FED942795275}"/>
      </w:docPartPr>
      <w:docPartBody>
        <w:p w:rsidR="00B76F0E" w:rsidRDefault="00A82BAB">
          <w:pPr>
            <w:pStyle w:val="71C7CB9913C24F0A9CEFB1EA49C0DFC5"/>
          </w:pPr>
          <w:r w:rsidRPr="005B4B01">
            <w:rPr>
              <w:rStyle w:val="Tekstvantijdelijkeaanduiding"/>
            </w:rPr>
            <w:t>Klik hier als u tekst wilt invoeren.</w:t>
          </w:r>
        </w:p>
      </w:docPartBody>
    </w:docPart>
    <w:docPart>
      <w:docPartPr>
        <w:name w:val="D798B315CE384D0296909D9F5A064E55"/>
        <w:category>
          <w:name w:val="Algemeen"/>
          <w:gallery w:val="placeholder"/>
        </w:category>
        <w:types>
          <w:type w:val="bbPlcHdr"/>
        </w:types>
        <w:behaviors>
          <w:behavior w:val="content"/>
        </w:behaviors>
        <w:guid w:val="{FB3105B1-B68B-4609-BB08-5E75D6FB618F}"/>
      </w:docPartPr>
      <w:docPartBody>
        <w:p w:rsidR="00B76F0E" w:rsidRDefault="00A82BAB">
          <w:pPr>
            <w:pStyle w:val="D798B315CE384D0296909D9F5A064E55"/>
          </w:pPr>
          <w:r w:rsidRPr="005B4B01">
            <w:rPr>
              <w:rStyle w:val="Tekstvantijdelijkeaanduiding"/>
            </w:rPr>
            <w:t>Klik hier als u tekst wilt invoeren.</w:t>
          </w:r>
        </w:p>
      </w:docPartBody>
    </w:docPart>
    <w:docPart>
      <w:docPartPr>
        <w:name w:val="D0FF87BB609D4E02889DACCA9E44E7F1"/>
        <w:category>
          <w:name w:val="Algemeen"/>
          <w:gallery w:val="placeholder"/>
        </w:category>
        <w:types>
          <w:type w:val="bbPlcHdr"/>
        </w:types>
        <w:behaviors>
          <w:behavior w:val="content"/>
        </w:behaviors>
        <w:guid w:val="{A85E6F76-3F8E-44A0-9549-EBD88AC4F340}"/>
      </w:docPartPr>
      <w:docPartBody>
        <w:p w:rsidR="00B76F0E" w:rsidRDefault="00A82BAB">
          <w:pPr>
            <w:pStyle w:val="D0FF87BB609D4E02889DACCA9E44E7F1"/>
          </w:pPr>
          <w:r w:rsidRPr="005B4B01">
            <w:rPr>
              <w:rStyle w:val="Tekstvantijdelijkeaanduiding"/>
            </w:rPr>
            <w:t>Klik hier als u tekst wilt invoeren.</w:t>
          </w:r>
        </w:p>
      </w:docPartBody>
    </w:docPart>
    <w:docPart>
      <w:docPartPr>
        <w:name w:val="C8CDC3F7E1BF4045A2C3EFCAFCCF84A4"/>
        <w:category>
          <w:name w:val="Algemeen"/>
          <w:gallery w:val="placeholder"/>
        </w:category>
        <w:types>
          <w:type w:val="bbPlcHdr"/>
        </w:types>
        <w:behaviors>
          <w:behavior w:val="content"/>
        </w:behaviors>
        <w:guid w:val="{FACD9F40-78CF-4098-8006-902DFC980065}"/>
      </w:docPartPr>
      <w:docPartBody>
        <w:p w:rsidR="00B76F0E" w:rsidRDefault="00A82BAB">
          <w:pPr>
            <w:pStyle w:val="C8CDC3F7E1BF4045A2C3EFCAFCCF84A4"/>
          </w:pPr>
          <w:r w:rsidRPr="005B4B01">
            <w:rPr>
              <w:rStyle w:val="Tekstvantijdelijkeaanduiding"/>
            </w:rPr>
            <w:t>Klik hier als u tekst wilt invoeren.</w:t>
          </w:r>
        </w:p>
      </w:docPartBody>
    </w:docPart>
    <w:docPart>
      <w:docPartPr>
        <w:name w:val="9F131EECFF744C37ACA3C13522BA1355"/>
        <w:category>
          <w:name w:val="Algemeen"/>
          <w:gallery w:val="placeholder"/>
        </w:category>
        <w:types>
          <w:type w:val="bbPlcHdr"/>
        </w:types>
        <w:behaviors>
          <w:behavior w:val="content"/>
        </w:behaviors>
        <w:guid w:val="{034A2248-3AA0-4332-9DB5-2502579AB8F0}"/>
      </w:docPartPr>
      <w:docPartBody>
        <w:p w:rsidR="00B76F0E" w:rsidRDefault="00A82BAB">
          <w:pPr>
            <w:pStyle w:val="9F131EECFF744C37ACA3C13522BA1355"/>
          </w:pPr>
          <w:r w:rsidRPr="005B4B01">
            <w:rPr>
              <w:rStyle w:val="Tekstvantijdelijkeaanduiding"/>
            </w:rPr>
            <w:t>Klik hier als u tekst wilt invoeren.</w:t>
          </w:r>
        </w:p>
      </w:docPartBody>
    </w:docPart>
    <w:docPart>
      <w:docPartPr>
        <w:name w:val="EF1814D85A3540B8A1640CCD2BCBBE2D"/>
        <w:category>
          <w:name w:val="Algemeen"/>
          <w:gallery w:val="placeholder"/>
        </w:category>
        <w:types>
          <w:type w:val="bbPlcHdr"/>
        </w:types>
        <w:behaviors>
          <w:behavior w:val="content"/>
        </w:behaviors>
        <w:guid w:val="{61A51B0D-2709-455C-8C73-6521D32C173C}"/>
      </w:docPartPr>
      <w:docPartBody>
        <w:p w:rsidR="00B76F0E" w:rsidRDefault="00A82BAB">
          <w:pPr>
            <w:pStyle w:val="EF1814D85A3540B8A1640CCD2BCBBE2D"/>
          </w:pPr>
          <w:r w:rsidRPr="005B4B01">
            <w:rPr>
              <w:rStyle w:val="Tekstvantijdelijkeaanduiding"/>
            </w:rPr>
            <w:t>Klik hier als u tekst wilt invoeren.</w:t>
          </w:r>
        </w:p>
      </w:docPartBody>
    </w:docPart>
    <w:docPart>
      <w:docPartPr>
        <w:name w:val="19AC8195866E4EF79E887297772DD5E7"/>
        <w:category>
          <w:name w:val="Algemeen"/>
          <w:gallery w:val="placeholder"/>
        </w:category>
        <w:types>
          <w:type w:val="bbPlcHdr"/>
        </w:types>
        <w:behaviors>
          <w:behavior w:val="content"/>
        </w:behaviors>
        <w:guid w:val="{4640D764-405C-4022-9734-A5E3640FBBA9}"/>
      </w:docPartPr>
      <w:docPartBody>
        <w:p w:rsidR="00B76F0E" w:rsidRDefault="00A82BAB">
          <w:pPr>
            <w:pStyle w:val="19AC8195866E4EF79E887297772DD5E7"/>
          </w:pPr>
          <w:r w:rsidRPr="005B4B01">
            <w:rPr>
              <w:rStyle w:val="Tekstvantijdelijkeaanduiding"/>
            </w:rPr>
            <w:t>Klik hier als u tekst wilt invoeren.</w:t>
          </w:r>
        </w:p>
      </w:docPartBody>
    </w:docPart>
    <w:docPart>
      <w:docPartPr>
        <w:name w:val="54EE7E4E4ADA4C66B99E6EAF852F3D60"/>
        <w:category>
          <w:name w:val="Algemeen"/>
          <w:gallery w:val="placeholder"/>
        </w:category>
        <w:types>
          <w:type w:val="bbPlcHdr"/>
        </w:types>
        <w:behaviors>
          <w:behavior w:val="content"/>
        </w:behaviors>
        <w:guid w:val="{94D22867-0535-4B18-8F92-1644794ABB7A}"/>
      </w:docPartPr>
      <w:docPartBody>
        <w:p w:rsidR="00B76F0E" w:rsidRDefault="00A82BAB">
          <w:pPr>
            <w:pStyle w:val="54EE7E4E4ADA4C66B99E6EAF852F3D60"/>
          </w:pPr>
          <w:r w:rsidRPr="005B4B01">
            <w:rPr>
              <w:rStyle w:val="Tekstvantijdelijkeaanduiding"/>
            </w:rPr>
            <w:t>Klik hier als u tekst wilt invoeren.</w:t>
          </w:r>
        </w:p>
      </w:docPartBody>
    </w:docPart>
    <w:docPart>
      <w:docPartPr>
        <w:name w:val="35FADA9A779E479EAA613DF9AEFC6BEA"/>
        <w:category>
          <w:name w:val="Algemeen"/>
          <w:gallery w:val="placeholder"/>
        </w:category>
        <w:types>
          <w:type w:val="bbPlcHdr"/>
        </w:types>
        <w:behaviors>
          <w:behavior w:val="content"/>
        </w:behaviors>
        <w:guid w:val="{AA76FA9B-E93B-4B0C-BBC2-2171A62567AC}"/>
      </w:docPartPr>
      <w:docPartBody>
        <w:p w:rsidR="00B76F0E" w:rsidRDefault="00A82BAB">
          <w:pPr>
            <w:pStyle w:val="35FADA9A779E479EAA613DF9AEFC6BEA"/>
          </w:pPr>
          <w:r w:rsidRPr="005B4B01">
            <w:rPr>
              <w:rStyle w:val="Tekstvantijdelijkeaanduiding"/>
            </w:rPr>
            <w:t>Klik hier als u tekst wilt invoeren.</w:t>
          </w:r>
        </w:p>
      </w:docPartBody>
    </w:docPart>
    <w:docPart>
      <w:docPartPr>
        <w:name w:val="AACBF04C54DE4DBF8F0772C66AAE4D86"/>
        <w:category>
          <w:name w:val="Algemeen"/>
          <w:gallery w:val="placeholder"/>
        </w:category>
        <w:types>
          <w:type w:val="bbPlcHdr"/>
        </w:types>
        <w:behaviors>
          <w:behavior w:val="content"/>
        </w:behaviors>
        <w:guid w:val="{66522120-5832-4ED9-8340-99133FE490DC}"/>
      </w:docPartPr>
      <w:docPartBody>
        <w:p w:rsidR="00B76F0E" w:rsidRDefault="00A82BAB" w:rsidP="00A82BAB">
          <w:pPr>
            <w:pStyle w:val="AACBF04C54DE4DBF8F0772C66AAE4D86"/>
          </w:pPr>
          <w:r w:rsidRPr="005B4B0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AB"/>
    <w:rsid w:val="00A82BAB"/>
    <w:rsid w:val="00B76F0E"/>
    <w:rsid w:val="00F77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2BAB"/>
    <w:rPr>
      <w:rFonts w:ascii="Verdana" w:hAnsi="Verdana"/>
    </w:rPr>
  </w:style>
  <w:style w:type="paragraph" w:customStyle="1" w:styleId="FF3D0DE0D9FD402294626E7C6D90E474">
    <w:name w:val="FF3D0DE0D9FD402294626E7C6D90E474"/>
  </w:style>
  <w:style w:type="paragraph" w:customStyle="1" w:styleId="A5B0900C7CAF4A8DB8F2E399DBACB44B">
    <w:name w:val="A5B0900C7CAF4A8DB8F2E399DBACB44B"/>
  </w:style>
  <w:style w:type="paragraph" w:customStyle="1" w:styleId="724F0B6B11D94DCFB99E1AFA88E4EB83">
    <w:name w:val="724F0B6B11D94DCFB99E1AFA88E4EB83"/>
  </w:style>
  <w:style w:type="paragraph" w:customStyle="1" w:styleId="E299C620B0984B3AA97DCD33DD2E5B8F">
    <w:name w:val="E299C620B0984B3AA97DCD33DD2E5B8F"/>
  </w:style>
  <w:style w:type="paragraph" w:customStyle="1" w:styleId="F2C0AD7892364C808E96EB1235676EB6">
    <w:name w:val="F2C0AD7892364C808E96EB1235676EB6"/>
  </w:style>
  <w:style w:type="paragraph" w:customStyle="1" w:styleId="48E128A22FCB4ACCB24CE31312D8E627">
    <w:name w:val="48E128A22FCB4ACCB24CE31312D8E627"/>
  </w:style>
  <w:style w:type="paragraph" w:customStyle="1" w:styleId="3A9FCE8F51964C0C9F3B812B32FA33BE">
    <w:name w:val="3A9FCE8F51964C0C9F3B812B32FA33BE"/>
  </w:style>
  <w:style w:type="paragraph" w:customStyle="1" w:styleId="3990C2787C404B8F89B4DA0261F32356">
    <w:name w:val="3990C2787C404B8F89B4DA0261F32356"/>
  </w:style>
  <w:style w:type="paragraph" w:customStyle="1" w:styleId="CAF4A94B5D144FB6A37488E2D377516C">
    <w:name w:val="CAF4A94B5D144FB6A37488E2D377516C"/>
  </w:style>
  <w:style w:type="paragraph" w:customStyle="1" w:styleId="3FB987F794BC482CB1500EBCBD9384F0">
    <w:name w:val="3FB987F794BC482CB1500EBCBD9384F0"/>
  </w:style>
  <w:style w:type="paragraph" w:customStyle="1" w:styleId="D2CA1BC06282446AABBFB9E5792B87B7">
    <w:name w:val="D2CA1BC06282446AABBFB9E5792B87B7"/>
  </w:style>
  <w:style w:type="paragraph" w:customStyle="1" w:styleId="3BFD3A5F724A4F108BAACD1E03F35C9E">
    <w:name w:val="3BFD3A5F724A4F108BAACD1E03F35C9E"/>
  </w:style>
  <w:style w:type="paragraph" w:customStyle="1" w:styleId="70CEFE164ED449D8A28C1FE15A5B7592">
    <w:name w:val="70CEFE164ED449D8A28C1FE15A5B7592"/>
  </w:style>
  <w:style w:type="paragraph" w:customStyle="1" w:styleId="663B9575A7254C9E9AA3B407ACE33D57">
    <w:name w:val="663B9575A7254C9E9AA3B407ACE33D57"/>
  </w:style>
  <w:style w:type="paragraph" w:customStyle="1" w:styleId="E27F3024070D4D598B2D45EED8D15E45">
    <w:name w:val="E27F3024070D4D598B2D45EED8D15E45"/>
  </w:style>
  <w:style w:type="paragraph" w:customStyle="1" w:styleId="D80803182CDE40A9B39599590A6ADAF9">
    <w:name w:val="D80803182CDE40A9B39599590A6ADAF9"/>
  </w:style>
  <w:style w:type="paragraph" w:customStyle="1" w:styleId="71C7CB9913C24F0A9CEFB1EA49C0DFC5">
    <w:name w:val="71C7CB9913C24F0A9CEFB1EA49C0DFC5"/>
  </w:style>
  <w:style w:type="paragraph" w:customStyle="1" w:styleId="D798B315CE384D0296909D9F5A064E55">
    <w:name w:val="D798B315CE384D0296909D9F5A064E55"/>
  </w:style>
  <w:style w:type="paragraph" w:customStyle="1" w:styleId="D0FF87BB609D4E02889DACCA9E44E7F1">
    <w:name w:val="D0FF87BB609D4E02889DACCA9E44E7F1"/>
  </w:style>
  <w:style w:type="paragraph" w:customStyle="1" w:styleId="C8CDC3F7E1BF4045A2C3EFCAFCCF84A4">
    <w:name w:val="C8CDC3F7E1BF4045A2C3EFCAFCCF84A4"/>
  </w:style>
  <w:style w:type="paragraph" w:customStyle="1" w:styleId="9F131EECFF744C37ACA3C13522BA1355">
    <w:name w:val="9F131EECFF744C37ACA3C13522BA1355"/>
  </w:style>
  <w:style w:type="paragraph" w:customStyle="1" w:styleId="EF1814D85A3540B8A1640CCD2BCBBE2D">
    <w:name w:val="EF1814D85A3540B8A1640CCD2BCBBE2D"/>
  </w:style>
  <w:style w:type="paragraph" w:customStyle="1" w:styleId="19AC8195866E4EF79E887297772DD5E7">
    <w:name w:val="19AC8195866E4EF79E887297772DD5E7"/>
  </w:style>
  <w:style w:type="paragraph" w:customStyle="1" w:styleId="54EE7E4E4ADA4C66B99E6EAF852F3D60">
    <w:name w:val="54EE7E4E4ADA4C66B99E6EAF852F3D60"/>
  </w:style>
  <w:style w:type="paragraph" w:customStyle="1" w:styleId="35FADA9A779E479EAA613DF9AEFC6BEA">
    <w:name w:val="35FADA9A779E479EAA613DF9AEFC6BEA"/>
  </w:style>
  <w:style w:type="paragraph" w:customStyle="1" w:styleId="AACBF04C54DE4DBF8F0772C66AAE4D86">
    <w:name w:val="AACBF04C54DE4DBF8F0772C66AAE4D86"/>
    <w:rsid w:val="00A82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DA2F2555FE8B4092ADF5562425F4AC" ma:contentTypeVersion="13" ma:contentTypeDescription="Een nieuw document maken." ma:contentTypeScope="" ma:versionID="9cc86afdc5d8ef698d284b7916cfbb1d">
  <xsd:schema xmlns:xsd="http://www.w3.org/2001/XMLSchema" xmlns:xs="http://www.w3.org/2001/XMLSchema" xmlns:p="http://schemas.microsoft.com/office/2006/metadata/properties" xmlns:ns2="286322e5-3575-4424-abe3-a07b641cca34" xmlns:ns3="beda4821-b618-494f-a541-234965a733bf" targetNamespace="http://schemas.microsoft.com/office/2006/metadata/properties" ma:root="true" ma:fieldsID="e7e4d6f2d53071a4a05709d8caf3528f" ns2:_="" ns3:_="">
    <xsd:import namespace="286322e5-3575-4424-abe3-a07b641cca34"/>
    <xsd:import namespace="beda4821-b618-494f-a541-234965a733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22e5-3575-4424-abe3-a07b641cc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090a0e23-2270-4081-893d-4dbd8040e8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a4821-b618-494f-a541-234965a733b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39f916b-fb2a-457f-8a75-9ad30551acee}" ma:internalName="TaxCatchAll" ma:showField="CatchAllData" ma:web="beda4821-b618-494f-a541-234965a733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BF3A9-211C-4A58-A95E-2A4A0E6BD436}">
  <ds:schemaRefs>
    <ds:schemaRef ds:uri="http://schemas.openxmlformats.org/officeDocument/2006/bibliography"/>
  </ds:schemaRefs>
</ds:datastoreItem>
</file>

<file path=customXml/itemProps2.xml><?xml version="1.0" encoding="utf-8"?>
<ds:datastoreItem xmlns:ds="http://schemas.openxmlformats.org/officeDocument/2006/customXml" ds:itemID="{46058B01-1130-4CE1-AEEB-5AA55D46F6E8}"/>
</file>

<file path=customXml/itemProps3.xml><?xml version="1.0" encoding="utf-8"?>
<ds:datastoreItem xmlns:ds="http://schemas.openxmlformats.org/officeDocument/2006/customXml" ds:itemID="{30B05D58-D7E4-49F5-8055-98732612B05B}"/>
</file>

<file path=docProps/app.xml><?xml version="1.0" encoding="utf-8"?>
<Properties xmlns="http://schemas.openxmlformats.org/officeDocument/2006/extended-properties" xmlns:vt="http://schemas.openxmlformats.org/officeDocument/2006/docPropsVTypes">
  <Template>Format schriftelijke raadsvragen - FJB.dotx</Template>
  <TotalTime>16</TotalTime>
  <Pages>2</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Bartels</dc:creator>
  <cp:lastModifiedBy>John  Bartels</cp:lastModifiedBy>
  <cp:revision>2</cp:revision>
  <dcterms:created xsi:type="dcterms:W3CDTF">2023-06-06T13:33:00Z</dcterms:created>
  <dcterms:modified xsi:type="dcterms:W3CDTF">2023-06-06T13:52:00Z</dcterms:modified>
</cp:coreProperties>
</file>